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EC" w:rsidRPr="005F2560" w:rsidRDefault="009C05EC" w:rsidP="00F9776B">
      <w:pPr>
        <w:jc w:val="right"/>
        <w:rPr>
          <w:sz w:val="20"/>
          <w:szCs w:val="20"/>
        </w:rPr>
      </w:pPr>
      <w:r w:rsidRPr="005F2560">
        <w:rPr>
          <w:sz w:val="20"/>
          <w:szCs w:val="20"/>
        </w:rPr>
        <w:t xml:space="preserve">  </w:t>
      </w:r>
    </w:p>
    <w:p w:rsidR="009C05EC" w:rsidRPr="005F2560" w:rsidRDefault="009C05EC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________________________________________                        </w:t>
      </w: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  <w:szCs w:val="20"/>
        </w:rPr>
        <w:t>ime i prezime roditelja / 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>a)</w:t>
      </w:r>
    </w:p>
    <w:p w:rsidR="009C05EC" w:rsidRPr="005F2560" w:rsidRDefault="009C05EC" w:rsidP="00F9776B">
      <w:pPr>
        <w:rPr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</w:p>
    <w:p w:rsidR="009C05EC" w:rsidRPr="005F2560" w:rsidRDefault="009C05EC" w:rsidP="00B4505F">
      <w:pPr>
        <w:rPr>
          <w:sz w:val="20"/>
          <w:szCs w:val="20"/>
        </w:rPr>
      </w:pPr>
      <w:r>
        <w:rPr>
          <w:sz w:val="20"/>
          <w:szCs w:val="20"/>
        </w:rPr>
        <w:t xml:space="preserve">        (mjesto i adresa prebivališta/boravišta</w:t>
      </w:r>
      <w:r w:rsidRPr="005F2560">
        <w:rPr>
          <w:sz w:val="20"/>
          <w:szCs w:val="20"/>
        </w:rPr>
        <w:t xml:space="preserve"> )</w:t>
      </w:r>
    </w:p>
    <w:p w:rsidR="009C05EC" w:rsidRPr="005F2560" w:rsidRDefault="009C05EC" w:rsidP="00F9776B">
      <w:pPr>
        <w:ind w:firstLine="720"/>
        <w:rPr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  <w:r w:rsidRPr="005F2560"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  <w:t xml:space="preserve">  </w:t>
      </w:r>
      <w:r w:rsidRPr="005F2560">
        <w:rPr>
          <w:sz w:val="20"/>
          <w:szCs w:val="20"/>
        </w:rPr>
        <w:t xml:space="preserve">     (telefon ili mobitel)</w:t>
      </w:r>
    </w:p>
    <w:p w:rsidR="009C05EC" w:rsidRPr="005F2560" w:rsidRDefault="009C05EC" w:rsidP="00F9776B">
      <w:pPr>
        <w:rPr>
          <w:b/>
          <w:bCs/>
          <w:sz w:val="20"/>
          <w:szCs w:val="20"/>
        </w:rPr>
      </w:pPr>
    </w:p>
    <w:p w:rsidR="009C05EC" w:rsidRPr="005F2560" w:rsidRDefault="009C05EC" w:rsidP="00F9776B">
      <w:pPr>
        <w:rPr>
          <w:b/>
          <w:bCs/>
          <w:sz w:val="20"/>
          <w:szCs w:val="20"/>
        </w:rPr>
      </w:pPr>
    </w:p>
    <w:p w:rsidR="009C05EC" w:rsidRPr="005F2560" w:rsidRDefault="009C05EC" w:rsidP="00F9776B">
      <w:pPr>
        <w:rPr>
          <w:b/>
          <w:bCs/>
          <w:sz w:val="20"/>
          <w:szCs w:val="20"/>
        </w:rPr>
      </w:pPr>
    </w:p>
    <w:p w:rsidR="009C05EC" w:rsidRPr="00157E39" w:rsidRDefault="009C05EC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9C05EC" w:rsidRDefault="009C05EC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9C05EC" w:rsidRDefault="009C05EC" w:rsidP="00F9776B">
      <w:pPr>
        <w:ind w:left="2124" w:firstLine="708"/>
        <w:rPr>
          <w:b/>
          <w:bCs/>
        </w:rPr>
      </w:pPr>
    </w:p>
    <w:p w:rsidR="009C05EC" w:rsidRPr="00157E39" w:rsidRDefault="009C05EC" w:rsidP="00F9776B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9C05EC" w:rsidRPr="005F2560" w:rsidRDefault="009C05EC" w:rsidP="00F9776B">
      <w:pPr>
        <w:jc w:val="right"/>
        <w:rPr>
          <w:sz w:val="20"/>
          <w:szCs w:val="20"/>
        </w:rPr>
      </w:pPr>
    </w:p>
    <w:p w:rsidR="009C05EC" w:rsidRDefault="009C05EC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_____________________________________________________</w:t>
      </w:r>
    </w:p>
    <w:p w:rsidR="009C05EC" w:rsidRPr="005F2560" w:rsidRDefault="009C05EC" w:rsidP="00F9776B">
      <w:pPr>
        <w:rPr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</w:p>
    <w:p w:rsidR="009C05EC" w:rsidRDefault="009C05EC" w:rsidP="00F9776B">
      <w:pPr>
        <w:rPr>
          <w:b/>
          <w:bCs/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PREDMET: </w:t>
      </w:r>
      <w:r w:rsidRPr="005F2560">
        <w:rPr>
          <w:b/>
          <w:bCs/>
          <w:sz w:val="20"/>
          <w:szCs w:val="20"/>
        </w:rPr>
        <w:tab/>
        <w:t xml:space="preserve">Zahtjev za  uvrštavanje djeteta u popis školskih obveznika </w:t>
      </w:r>
    </w:p>
    <w:p w:rsidR="009C05EC" w:rsidRPr="005F2560" w:rsidRDefault="009C05EC" w:rsidP="00F97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- podnosi se        </w:t>
      </w:r>
    </w:p>
    <w:p w:rsidR="009C05EC" w:rsidRPr="005F2560" w:rsidRDefault="009C05EC" w:rsidP="00F9776B">
      <w:pPr>
        <w:jc w:val="center"/>
        <w:rPr>
          <w:b/>
          <w:bCs/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</w:r>
    </w:p>
    <w:p w:rsidR="009C05EC" w:rsidRPr="005F2560" w:rsidRDefault="009C05EC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Kao roditelj-s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 xml:space="preserve"> malodobnog djeteta </w:t>
      </w:r>
      <w:r w:rsidRPr="005F2560">
        <w:rPr>
          <w:sz w:val="20"/>
          <w:szCs w:val="20"/>
        </w:rPr>
        <w:tab/>
        <w:t>___________________________________________________</w:t>
      </w: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9C05EC" w:rsidRPr="005F2560" w:rsidRDefault="009C05EC" w:rsidP="00F9776B">
      <w:pPr>
        <w:rPr>
          <w:sz w:val="20"/>
          <w:szCs w:val="20"/>
        </w:rPr>
      </w:pPr>
    </w:p>
    <w:p w:rsidR="009C05EC" w:rsidRPr="005F2560" w:rsidRDefault="009C05EC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kćeri /</w:t>
      </w:r>
      <w:r>
        <w:rPr>
          <w:sz w:val="20"/>
          <w:szCs w:val="20"/>
        </w:rPr>
        <w:t>s</w:t>
      </w:r>
      <w:r w:rsidRPr="005F2560">
        <w:rPr>
          <w:sz w:val="20"/>
          <w:szCs w:val="20"/>
        </w:rPr>
        <w:t>ina________________________________</w:t>
      </w:r>
      <w:r>
        <w:rPr>
          <w:sz w:val="20"/>
          <w:szCs w:val="20"/>
        </w:rPr>
        <w:t>__________</w:t>
      </w:r>
      <w:r w:rsidRPr="005F2560">
        <w:rPr>
          <w:sz w:val="20"/>
          <w:szCs w:val="20"/>
        </w:rPr>
        <w:t>_rođenog/e___________________________</w:t>
      </w: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  <w:szCs w:val="20"/>
        </w:rPr>
        <w:t xml:space="preserve"> </w:t>
      </w:r>
    </w:p>
    <w:p w:rsidR="009C05EC" w:rsidRPr="005F2560" w:rsidRDefault="009C05EC" w:rsidP="00F9776B">
      <w:pPr>
        <w:rPr>
          <w:sz w:val="20"/>
          <w:szCs w:val="20"/>
        </w:rPr>
      </w:pPr>
    </w:p>
    <w:p w:rsidR="009C05EC" w:rsidRDefault="009C05EC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u________________________ s prebivalištem</w:t>
      </w:r>
      <w:r>
        <w:rPr>
          <w:sz w:val="20"/>
          <w:szCs w:val="20"/>
        </w:rPr>
        <w:t>/boravištem u______________________________________</w:t>
      </w:r>
    </w:p>
    <w:p w:rsidR="009C05EC" w:rsidRDefault="009C05EC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(mjesto rođenja)</w:t>
      </w:r>
    </w:p>
    <w:p w:rsidR="009C05EC" w:rsidRPr="005F2560" w:rsidRDefault="009C05EC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_______________________________________,</w:t>
      </w:r>
    </w:p>
    <w:p w:rsidR="009C05EC" w:rsidRPr="005F2560" w:rsidRDefault="009C05EC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9C05EC" w:rsidRPr="005F2560" w:rsidRDefault="009C05EC" w:rsidP="00F9776B">
      <w:pPr>
        <w:rPr>
          <w:sz w:val="16"/>
          <w:szCs w:val="16"/>
        </w:rPr>
      </w:pPr>
    </w:p>
    <w:p w:rsidR="009C05EC" w:rsidRPr="005F2560" w:rsidRDefault="009C05EC" w:rsidP="00F9776B">
      <w:pPr>
        <w:spacing w:line="360" w:lineRule="auto"/>
        <w:rPr>
          <w:sz w:val="20"/>
          <w:szCs w:val="20"/>
        </w:rPr>
      </w:pPr>
    </w:p>
    <w:p w:rsidR="009C05EC" w:rsidRPr="005F2560" w:rsidRDefault="009C05EC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molim</w:t>
      </w:r>
      <w:r>
        <w:rPr>
          <w:sz w:val="20"/>
          <w:szCs w:val="20"/>
        </w:rPr>
        <w:t xml:space="preserve"> </w:t>
      </w:r>
      <w:r w:rsidRPr="005F2560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se</w:t>
      </w:r>
      <w:r w:rsidRPr="005F2560">
        <w:rPr>
          <w:sz w:val="20"/>
          <w:szCs w:val="20"/>
        </w:rPr>
        <w:t xml:space="preserve"> moje dijete uvrsti u popis školskih obveznika </w:t>
      </w:r>
      <w:r>
        <w:rPr>
          <w:sz w:val="20"/>
          <w:szCs w:val="20"/>
        </w:rPr>
        <w:t>za</w:t>
      </w:r>
      <w:r w:rsidRPr="005F2560">
        <w:rPr>
          <w:sz w:val="20"/>
          <w:szCs w:val="20"/>
        </w:rPr>
        <w:t xml:space="preserve">  Osnovnu školu _____________</w:t>
      </w:r>
      <w:r>
        <w:rPr>
          <w:sz w:val="20"/>
          <w:szCs w:val="20"/>
        </w:rPr>
        <w:t>_________</w:t>
      </w:r>
    </w:p>
    <w:p w:rsidR="009C05EC" w:rsidRPr="005F2560" w:rsidRDefault="009C05EC" w:rsidP="00F9776B">
      <w:pPr>
        <w:spacing w:line="360" w:lineRule="auto"/>
        <w:rPr>
          <w:sz w:val="20"/>
          <w:szCs w:val="20"/>
        </w:rPr>
      </w:pPr>
    </w:p>
    <w:p w:rsidR="009C05EC" w:rsidRPr="005F2560" w:rsidRDefault="009C05EC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 xml:space="preserve">___________________    radi postupka utvrđivanja psihofizičkog  stanja djeteta za upis u prvi razred osnovne </w:t>
      </w:r>
    </w:p>
    <w:p w:rsidR="009C05EC" w:rsidRPr="005F2560" w:rsidRDefault="009C05EC" w:rsidP="00F9776B">
      <w:pPr>
        <w:spacing w:line="360" w:lineRule="auto"/>
        <w:rPr>
          <w:sz w:val="20"/>
          <w:szCs w:val="20"/>
        </w:rPr>
      </w:pPr>
    </w:p>
    <w:p w:rsidR="009C05EC" w:rsidRPr="005F2560" w:rsidRDefault="009C05EC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škole u školskoj godini __________________.</w:t>
      </w:r>
    </w:p>
    <w:p w:rsidR="009C05EC" w:rsidRPr="005F2560" w:rsidRDefault="009C05EC" w:rsidP="00F9776B">
      <w:pPr>
        <w:spacing w:line="360" w:lineRule="auto"/>
        <w:rPr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</w:p>
    <w:p w:rsidR="009C05EC" w:rsidRDefault="009C05EC" w:rsidP="00F9776B">
      <w:pPr>
        <w:rPr>
          <w:sz w:val="20"/>
          <w:szCs w:val="20"/>
        </w:rPr>
      </w:pPr>
      <w:r w:rsidRPr="00B4505F">
        <w:rPr>
          <w:sz w:val="20"/>
          <w:szCs w:val="20"/>
        </w:rPr>
        <w:t xml:space="preserve">Prilog: </w:t>
      </w:r>
    </w:p>
    <w:p w:rsidR="009C05EC" w:rsidRPr="00B4505F" w:rsidRDefault="009C05EC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4505F">
        <w:rPr>
          <w:sz w:val="20"/>
          <w:szCs w:val="20"/>
        </w:rPr>
        <w:t>Preslika osobne iskaznice</w:t>
      </w:r>
    </w:p>
    <w:p w:rsidR="009C05EC" w:rsidRPr="005F2560" w:rsidRDefault="009C05EC" w:rsidP="00F9776B">
      <w:pPr>
        <w:suppressAutoHyphens/>
        <w:rPr>
          <w:sz w:val="20"/>
          <w:szCs w:val="20"/>
        </w:rPr>
      </w:pPr>
    </w:p>
    <w:p w:rsidR="009C05EC" w:rsidRPr="005F2560" w:rsidRDefault="009C05EC" w:rsidP="00F9776B">
      <w:pPr>
        <w:suppressAutoHyphens/>
        <w:rPr>
          <w:sz w:val="20"/>
          <w:szCs w:val="20"/>
        </w:rPr>
      </w:pPr>
      <w:r w:rsidRPr="005F2560">
        <w:rPr>
          <w:sz w:val="20"/>
          <w:szCs w:val="20"/>
        </w:rPr>
        <w:t>2. ______________________</w:t>
      </w:r>
    </w:p>
    <w:p w:rsidR="009C05EC" w:rsidRPr="005F2560" w:rsidRDefault="009C05EC" w:rsidP="00F9776B">
      <w:pPr>
        <w:suppressAutoHyphens/>
        <w:ind w:left="720"/>
        <w:rPr>
          <w:b/>
          <w:bCs/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S poštovanjem,                                                                                   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               </w:t>
      </w:r>
    </w:p>
    <w:p w:rsidR="009C05EC" w:rsidRPr="005F2560" w:rsidRDefault="009C05EC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9C05EC" w:rsidRPr="005F2560" w:rsidRDefault="009C05EC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9C05EC" w:rsidRPr="005F2560" w:rsidRDefault="009C05EC" w:rsidP="00F9776B">
      <w:pPr>
        <w:rPr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</w:p>
    <w:p w:rsidR="009C05EC" w:rsidRPr="005F2560" w:rsidRDefault="009C05EC" w:rsidP="00F9776B">
      <w:pPr>
        <w:rPr>
          <w:sz w:val="20"/>
          <w:szCs w:val="20"/>
        </w:rPr>
      </w:pPr>
    </w:p>
    <w:p w:rsidR="009C05EC" w:rsidRDefault="009C05EC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_______________________________________</w:t>
      </w:r>
    </w:p>
    <w:p w:rsidR="009C05EC" w:rsidRDefault="009C05EC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9C05EC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6B"/>
    <w:rsid w:val="00012078"/>
    <w:rsid w:val="00031CB1"/>
    <w:rsid w:val="000A70C8"/>
    <w:rsid w:val="000B1F75"/>
    <w:rsid w:val="00157E39"/>
    <w:rsid w:val="00185BA1"/>
    <w:rsid w:val="00271C11"/>
    <w:rsid w:val="002A6B00"/>
    <w:rsid w:val="003E7F14"/>
    <w:rsid w:val="005F2560"/>
    <w:rsid w:val="006B5A40"/>
    <w:rsid w:val="00781E3B"/>
    <w:rsid w:val="007D648C"/>
    <w:rsid w:val="00802118"/>
    <w:rsid w:val="00852BF7"/>
    <w:rsid w:val="00901FD9"/>
    <w:rsid w:val="00913423"/>
    <w:rsid w:val="009C05EC"/>
    <w:rsid w:val="00AC0AC5"/>
    <w:rsid w:val="00B4505F"/>
    <w:rsid w:val="00B812F7"/>
    <w:rsid w:val="00C1561C"/>
    <w:rsid w:val="00D27BF6"/>
    <w:rsid w:val="00E122DF"/>
    <w:rsid w:val="00E85CC6"/>
    <w:rsid w:val="00F45DA7"/>
    <w:rsid w:val="00F9776B"/>
    <w:rsid w:val="00FE0F6A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2069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Ured</dc:creator>
  <cp:keywords/>
  <dc:description/>
  <cp:lastModifiedBy>OS Trpanj</cp:lastModifiedBy>
  <cp:revision>2</cp:revision>
  <dcterms:created xsi:type="dcterms:W3CDTF">2018-01-18T07:29:00Z</dcterms:created>
  <dcterms:modified xsi:type="dcterms:W3CDTF">2018-01-18T07:29:00Z</dcterms:modified>
</cp:coreProperties>
</file>