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1C" w:rsidRPr="005F2560" w:rsidRDefault="00245C1C" w:rsidP="009C12E7"/>
    <w:p w:rsidR="00245C1C" w:rsidRPr="005F2560" w:rsidRDefault="00245C1C" w:rsidP="009C12E7">
      <w:pPr>
        <w:ind w:left="720" w:right="4931" w:firstLine="720"/>
        <w:rPr>
          <w:rFonts w:ascii="Arial" w:hAnsi="Arial" w:cs="Arial"/>
          <w:smallCaps/>
          <w:sz w:val="20"/>
          <w:szCs w:val="20"/>
        </w:rPr>
      </w:pPr>
    </w:p>
    <w:p w:rsidR="00245C1C" w:rsidRPr="005F2560" w:rsidRDefault="00245C1C" w:rsidP="009C12E7">
      <w:pPr>
        <w:rPr>
          <w:i/>
          <w:iCs/>
          <w:sz w:val="20"/>
          <w:szCs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iCs/>
          <w:sz w:val="20"/>
          <w:szCs w:val="20"/>
        </w:rPr>
        <w:t>Obrazac 6.</w:t>
      </w:r>
    </w:p>
    <w:p w:rsidR="00245C1C" w:rsidRPr="005F2560" w:rsidRDefault="00245C1C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245C1C" w:rsidRPr="005F2560" w:rsidRDefault="00245C1C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   (Podnositelj</w:t>
      </w:r>
      <w:r>
        <w:rPr>
          <w:sz w:val="20"/>
          <w:szCs w:val="20"/>
        </w:rPr>
        <w:t>/ica</w:t>
      </w:r>
      <w:r w:rsidRPr="005F2560">
        <w:rPr>
          <w:sz w:val="20"/>
          <w:szCs w:val="20"/>
        </w:rPr>
        <w:t xml:space="preserve"> zahtjeva)</w:t>
      </w:r>
    </w:p>
    <w:p w:rsidR="00245C1C" w:rsidRPr="005F2560" w:rsidRDefault="00245C1C" w:rsidP="009C12E7">
      <w:pPr>
        <w:rPr>
          <w:sz w:val="20"/>
          <w:szCs w:val="20"/>
        </w:rPr>
      </w:pPr>
    </w:p>
    <w:p w:rsidR="00245C1C" w:rsidRPr="005F2560" w:rsidRDefault="00245C1C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</w:t>
      </w:r>
    </w:p>
    <w:p w:rsidR="00245C1C" w:rsidRPr="005F2560" w:rsidRDefault="00245C1C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     (</w:t>
      </w:r>
      <w:r>
        <w:rPr>
          <w:sz w:val="20"/>
          <w:szCs w:val="20"/>
        </w:rPr>
        <w:t>prebivalište ili boravište</w:t>
      </w:r>
      <w:r w:rsidRPr="005F2560">
        <w:rPr>
          <w:sz w:val="20"/>
          <w:szCs w:val="20"/>
        </w:rPr>
        <w:t>)</w:t>
      </w:r>
    </w:p>
    <w:p w:rsidR="00245C1C" w:rsidRPr="005F2560" w:rsidRDefault="00245C1C" w:rsidP="009C12E7">
      <w:pPr>
        <w:rPr>
          <w:sz w:val="20"/>
          <w:szCs w:val="20"/>
        </w:rPr>
      </w:pPr>
    </w:p>
    <w:p w:rsidR="00245C1C" w:rsidRPr="005F2560" w:rsidRDefault="00245C1C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__________________, ____________________</w:t>
      </w:r>
    </w:p>
    <w:p w:rsidR="00245C1C" w:rsidRPr="005F2560" w:rsidRDefault="00245C1C" w:rsidP="009C12E7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(Mjesto)</w:t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       (Datum)</w:t>
      </w:r>
    </w:p>
    <w:p w:rsidR="00245C1C" w:rsidRPr="005F2560" w:rsidRDefault="00245C1C" w:rsidP="009C12E7">
      <w:pPr>
        <w:rPr>
          <w:sz w:val="20"/>
          <w:szCs w:val="20"/>
        </w:rPr>
      </w:pPr>
    </w:p>
    <w:p w:rsidR="00245C1C" w:rsidRPr="005F2560" w:rsidRDefault="00245C1C" w:rsidP="009C12E7">
      <w:pPr>
        <w:rPr>
          <w:sz w:val="20"/>
          <w:szCs w:val="20"/>
        </w:rPr>
      </w:pPr>
    </w:p>
    <w:p w:rsidR="00245C1C" w:rsidRPr="005F2560" w:rsidRDefault="00245C1C" w:rsidP="005E673D">
      <w:pPr>
        <w:rPr>
          <w:b/>
          <w:bCs/>
          <w:sz w:val="20"/>
          <w:szCs w:val="20"/>
        </w:rPr>
      </w:pP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</w:t>
      </w:r>
    </w:p>
    <w:p w:rsidR="00245C1C" w:rsidRPr="005F2560" w:rsidRDefault="00245C1C" w:rsidP="005E673D">
      <w:pPr>
        <w:rPr>
          <w:b/>
          <w:bCs/>
          <w:sz w:val="20"/>
          <w:szCs w:val="20"/>
        </w:rPr>
      </w:pPr>
      <w:r w:rsidRPr="00157E39">
        <w:rPr>
          <w:b/>
          <w:bCs/>
        </w:rPr>
        <w:t xml:space="preserve">                                                          </w:t>
      </w:r>
    </w:p>
    <w:p w:rsidR="00245C1C" w:rsidRPr="00157E39" w:rsidRDefault="00245C1C" w:rsidP="005E673D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URED DRŽAVNE UPRAVE  U DUBROVAČKO – </w:t>
      </w:r>
    </w:p>
    <w:p w:rsidR="00245C1C" w:rsidRDefault="00245C1C" w:rsidP="005E673D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NERETVANSKOJ  ŽUPANIJI </w:t>
      </w:r>
    </w:p>
    <w:p w:rsidR="00245C1C" w:rsidRDefault="00245C1C" w:rsidP="005E673D">
      <w:pPr>
        <w:ind w:left="2124" w:firstLine="708"/>
        <w:rPr>
          <w:b/>
          <w:bCs/>
        </w:rPr>
      </w:pPr>
    </w:p>
    <w:p w:rsidR="00245C1C" w:rsidRPr="00157E39" w:rsidRDefault="00245C1C" w:rsidP="005E673D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245C1C" w:rsidRDefault="00245C1C" w:rsidP="005E673D">
      <w:pPr>
        <w:rPr>
          <w:sz w:val="20"/>
          <w:szCs w:val="20"/>
        </w:rPr>
      </w:pPr>
    </w:p>
    <w:p w:rsidR="00245C1C" w:rsidRPr="005F2560" w:rsidRDefault="00245C1C" w:rsidP="005E673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</w:t>
      </w:r>
    </w:p>
    <w:p w:rsidR="00245C1C" w:rsidRPr="005F2560" w:rsidRDefault="00245C1C" w:rsidP="009C12E7">
      <w:pPr>
        <w:rPr>
          <w:sz w:val="20"/>
          <w:szCs w:val="20"/>
        </w:rPr>
      </w:pPr>
    </w:p>
    <w:p w:rsidR="00245C1C" w:rsidRPr="005F2560" w:rsidRDefault="00245C1C" w:rsidP="009C12E7">
      <w:pPr>
        <w:rPr>
          <w:sz w:val="20"/>
          <w:szCs w:val="20"/>
        </w:rPr>
      </w:pPr>
    </w:p>
    <w:p w:rsidR="00245C1C" w:rsidRPr="005F2560" w:rsidRDefault="00245C1C" w:rsidP="009C12E7">
      <w:pPr>
        <w:jc w:val="center"/>
        <w:rPr>
          <w:b/>
          <w:bCs/>
          <w:sz w:val="22"/>
          <w:szCs w:val="22"/>
        </w:rPr>
      </w:pPr>
      <w:r w:rsidRPr="005F2560">
        <w:rPr>
          <w:b/>
          <w:bCs/>
          <w:sz w:val="22"/>
          <w:szCs w:val="22"/>
        </w:rPr>
        <w:t>ZAHTJEV ZA UTVRĐIVANJE PSIHOFIZIČKOG STANJA</w:t>
      </w:r>
    </w:p>
    <w:p w:rsidR="00245C1C" w:rsidRPr="005F2560" w:rsidRDefault="00245C1C" w:rsidP="009C12E7">
      <w:pPr>
        <w:jc w:val="center"/>
        <w:rPr>
          <w:b/>
          <w:bCs/>
          <w:sz w:val="22"/>
          <w:szCs w:val="22"/>
        </w:rPr>
      </w:pPr>
      <w:r w:rsidRPr="005F2560">
        <w:rPr>
          <w:b/>
          <w:bCs/>
          <w:sz w:val="22"/>
          <w:szCs w:val="22"/>
        </w:rPr>
        <w:t>DJETETA</w:t>
      </w:r>
      <w:r>
        <w:rPr>
          <w:b/>
          <w:bCs/>
          <w:sz w:val="22"/>
          <w:szCs w:val="22"/>
        </w:rPr>
        <w:t>/UČENIKA</w:t>
      </w:r>
    </w:p>
    <w:p w:rsidR="00245C1C" w:rsidRPr="005F2560" w:rsidRDefault="00245C1C" w:rsidP="009C12E7">
      <w:pPr>
        <w:jc w:val="center"/>
        <w:rPr>
          <w:b/>
          <w:bCs/>
          <w:sz w:val="22"/>
          <w:szCs w:val="22"/>
        </w:rPr>
      </w:pPr>
    </w:p>
    <w:p w:rsidR="00245C1C" w:rsidRPr="005F2560" w:rsidRDefault="00245C1C" w:rsidP="009C12E7">
      <w:pPr>
        <w:jc w:val="center"/>
        <w:rPr>
          <w:b/>
          <w:bCs/>
          <w:sz w:val="22"/>
          <w:szCs w:val="22"/>
        </w:rPr>
      </w:pPr>
    </w:p>
    <w:p w:rsidR="00245C1C" w:rsidRPr="005F2560" w:rsidRDefault="00245C1C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245C1C" w:rsidRPr="005F2560" w:rsidRDefault="00245C1C" w:rsidP="009C12E7">
      <w:pPr>
        <w:jc w:val="both"/>
        <w:rPr>
          <w:sz w:val="22"/>
          <w:szCs w:val="22"/>
        </w:rPr>
      </w:pPr>
    </w:p>
    <w:p w:rsidR="00245C1C" w:rsidRPr="005F2560" w:rsidRDefault="00245C1C" w:rsidP="009C12E7">
      <w:pPr>
        <w:jc w:val="both"/>
        <w:rPr>
          <w:sz w:val="22"/>
          <w:szCs w:val="22"/>
        </w:rPr>
      </w:pPr>
    </w:p>
    <w:p w:rsidR="00245C1C" w:rsidRPr="005F2560" w:rsidRDefault="00245C1C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245C1C" w:rsidRPr="005F2560" w:rsidRDefault="00245C1C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245C1C" w:rsidRPr="005F2560" w:rsidRDefault="00245C1C" w:rsidP="009C12E7">
      <w:pPr>
        <w:jc w:val="center"/>
        <w:rPr>
          <w:sz w:val="22"/>
          <w:szCs w:val="22"/>
        </w:rPr>
      </w:pPr>
    </w:p>
    <w:p w:rsidR="00245C1C" w:rsidRPr="005F2560" w:rsidRDefault="00245C1C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245C1C" w:rsidRPr="005F2560" w:rsidRDefault="00245C1C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245C1C" w:rsidRPr="005F2560" w:rsidRDefault="00245C1C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245C1C" w:rsidRPr="005F2560" w:rsidRDefault="00245C1C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245C1C" w:rsidRPr="005F2560" w:rsidRDefault="00245C1C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245C1C" w:rsidRPr="005F2560" w:rsidRDefault="00245C1C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245C1C" w:rsidRPr="005F2560" w:rsidRDefault="00245C1C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245C1C" w:rsidRPr="005F2560" w:rsidRDefault="00245C1C" w:rsidP="009C12E7">
      <w:pPr>
        <w:jc w:val="both"/>
        <w:rPr>
          <w:sz w:val="22"/>
          <w:szCs w:val="22"/>
        </w:rPr>
      </w:pPr>
    </w:p>
    <w:p w:rsidR="00245C1C" w:rsidRPr="005F2560" w:rsidRDefault="00245C1C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245C1C" w:rsidRPr="005F2560" w:rsidRDefault="00245C1C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245C1C" w:rsidRPr="005F2560" w:rsidRDefault="00245C1C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245C1C" w:rsidRPr="005F2560" w:rsidRDefault="00245C1C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245C1C" w:rsidRPr="005F2560" w:rsidRDefault="00245C1C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245C1C" w:rsidRPr="005F2560" w:rsidRDefault="00245C1C" w:rsidP="009C12E7">
      <w:pPr>
        <w:ind w:left="360"/>
        <w:jc w:val="both"/>
        <w:rPr>
          <w:sz w:val="22"/>
          <w:szCs w:val="22"/>
        </w:rPr>
      </w:pPr>
    </w:p>
    <w:p w:rsidR="00245C1C" w:rsidRPr="005F2560" w:rsidRDefault="00245C1C" w:rsidP="009C12E7">
      <w:pPr>
        <w:ind w:left="360"/>
        <w:jc w:val="both"/>
        <w:rPr>
          <w:sz w:val="22"/>
          <w:szCs w:val="22"/>
        </w:rPr>
      </w:pPr>
    </w:p>
    <w:p w:rsidR="00245C1C" w:rsidRPr="005F2560" w:rsidRDefault="00245C1C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245C1C" w:rsidRPr="005E673D" w:rsidRDefault="00245C1C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245C1C" w:rsidRPr="005E673D" w:rsidRDefault="00245C1C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  <w:t xml:space="preserve">       </w:t>
      </w:r>
      <w:r w:rsidRPr="005E673D">
        <w:rPr>
          <w:sz w:val="20"/>
          <w:szCs w:val="20"/>
        </w:rPr>
        <w:t>Podnositelj</w:t>
      </w:r>
      <w:r>
        <w:rPr>
          <w:sz w:val="20"/>
          <w:szCs w:val="20"/>
        </w:rPr>
        <w:t>/ica</w:t>
      </w:r>
      <w:r w:rsidRPr="005E673D">
        <w:rPr>
          <w:sz w:val="20"/>
          <w:szCs w:val="20"/>
        </w:rPr>
        <w:t xml:space="preserve"> zahtjeva</w:t>
      </w:r>
    </w:p>
    <w:p w:rsidR="00245C1C" w:rsidRPr="005E673D" w:rsidRDefault="00245C1C" w:rsidP="009C12E7">
      <w:pPr>
        <w:ind w:left="720" w:right="4931" w:firstLine="720"/>
        <w:rPr>
          <w:rFonts w:ascii="Arial" w:hAnsi="Arial" w:cs="Arial"/>
          <w:smallCaps/>
          <w:sz w:val="20"/>
          <w:szCs w:val="20"/>
        </w:rPr>
      </w:pPr>
    </w:p>
    <w:p w:rsidR="00245C1C" w:rsidRDefault="00245C1C"/>
    <w:sectPr w:rsidR="00245C1C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2E7"/>
    <w:rsid w:val="000410F5"/>
    <w:rsid w:val="001130E9"/>
    <w:rsid w:val="00155A3C"/>
    <w:rsid w:val="00157E39"/>
    <w:rsid w:val="0017482D"/>
    <w:rsid w:val="00245C1C"/>
    <w:rsid w:val="00271C11"/>
    <w:rsid w:val="0057480A"/>
    <w:rsid w:val="005E673D"/>
    <w:rsid w:val="005F2560"/>
    <w:rsid w:val="00604325"/>
    <w:rsid w:val="006B5A40"/>
    <w:rsid w:val="008513F4"/>
    <w:rsid w:val="008B6FC4"/>
    <w:rsid w:val="008E5FBE"/>
    <w:rsid w:val="009C12E7"/>
    <w:rsid w:val="00AB265B"/>
    <w:rsid w:val="00BA63A6"/>
    <w:rsid w:val="00C1561C"/>
    <w:rsid w:val="00CF0F2A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261</Words>
  <Characters>1493</Characters>
  <Application>Microsoft Office Outlook</Application>
  <DocSecurity>0</DocSecurity>
  <Lines>0</Lines>
  <Paragraphs>0</Paragraphs>
  <ScaleCrop>false</ScaleCrop>
  <Company>DNZ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OS Trpanj</cp:lastModifiedBy>
  <cp:revision>2</cp:revision>
  <cp:lastPrinted>2015-01-29T13:16:00Z</cp:lastPrinted>
  <dcterms:created xsi:type="dcterms:W3CDTF">2018-01-18T07:28:00Z</dcterms:created>
  <dcterms:modified xsi:type="dcterms:W3CDTF">2018-01-18T07:28:00Z</dcterms:modified>
</cp:coreProperties>
</file>