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1A" w:rsidRPr="005F2560" w:rsidRDefault="00EE2A1A" w:rsidP="009C12E7">
      <w:bookmarkStart w:id="0" w:name="_GoBack"/>
      <w:bookmarkEnd w:id="0"/>
    </w:p>
    <w:p w:rsidR="00EE2A1A" w:rsidRPr="005F2560" w:rsidRDefault="00EE2A1A" w:rsidP="009C12E7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EE2A1A" w:rsidRPr="005F2560" w:rsidRDefault="00EE2A1A" w:rsidP="009C12E7">
      <w:pPr>
        <w:rPr>
          <w:i/>
          <w:iCs/>
          <w:sz w:val="20"/>
          <w:szCs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iCs/>
          <w:sz w:val="20"/>
          <w:szCs w:val="20"/>
        </w:rPr>
        <w:t>Obrazac 6.</w:t>
      </w:r>
    </w:p>
    <w:p w:rsidR="00EE2A1A" w:rsidRPr="005F2560" w:rsidRDefault="00EE2A1A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EE2A1A" w:rsidRPr="005F2560" w:rsidRDefault="00EE2A1A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(Podnositelj</w:t>
      </w:r>
      <w:r>
        <w:rPr>
          <w:sz w:val="20"/>
          <w:szCs w:val="20"/>
        </w:rPr>
        <w:t>/ica</w:t>
      </w:r>
      <w:r w:rsidRPr="005F2560">
        <w:rPr>
          <w:sz w:val="20"/>
          <w:szCs w:val="20"/>
        </w:rPr>
        <w:t xml:space="preserve"> zahtjeva)</w:t>
      </w:r>
    </w:p>
    <w:p w:rsidR="00EE2A1A" w:rsidRPr="005F2560" w:rsidRDefault="00EE2A1A" w:rsidP="009C12E7">
      <w:pPr>
        <w:rPr>
          <w:sz w:val="20"/>
          <w:szCs w:val="20"/>
        </w:rPr>
      </w:pPr>
    </w:p>
    <w:p w:rsidR="00EE2A1A" w:rsidRPr="005F2560" w:rsidRDefault="00EE2A1A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</w:t>
      </w:r>
    </w:p>
    <w:p w:rsidR="00EE2A1A" w:rsidRPr="005F2560" w:rsidRDefault="00EE2A1A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  (</w:t>
      </w:r>
      <w:r>
        <w:rPr>
          <w:sz w:val="20"/>
          <w:szCs w:val="20"/>
        </w:rPr>
        <w:t>prebivalište ili boravište</w:t>
      </w:r>
      <w:r w:rsidRPr="005F2560">
        <w:rPr>
          <w:sz w:val="20"/>
          <w:szCs w:val="20"/>
        </w:rPr>
        <w:t>)</w:t>
      </w:r>
    </w:p>
    <w:p w:rsidR="00EE2A1A" w:rsidRPr="005F2560" w:rsidRDefault="00EE2A1A" w:rsidP="009C12E7">
      <w:pPr>
        <w:rPr>
          <w:sz w:val="20"/>
          <w:szCs w:val="20"/>
        </w:rPr>
      </w:pPr>
    </w:p>
    <w:p w:rsidR="00EE2A1A" w:rsidRPr="005F2560" w:rsidRDefault="00EE2A1A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__________________, ____________________</w:t>
      </w:r>
    </w:p>
    <w:p w:rsidR="00EE2A1A" w:rsidRPr="005F2560" w:rsidRDefault="00EE2A1A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(Mjesto)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(Datum)</w:t>
      </w:r>
    </w:p>
    <w:p w:rsidR="00EE2A1A" w:rsidRPr="005F2560" w:rsidRDefault="00EE2A1A" w:rsidP="009C12E7">
      <w:pPr>
        <w:rPr>
          <w:sz w:val="20"/>
          <w:szCs w:val="20"/>
        </w:rPr>
      </w:pPr>
    </w:p>
    <w:p w:rsidR="00EE2A1A" w:rsidRPr="005F2560" w:rsidRDefault="00EE2A1A" w:rsidP="009C12E7">
      <w:pPr>
        <w:rPr>
          <w:sz w:val="20"/>
          <w:szCs w:val="20"/>
        </w:rPr>
      </w:pPr>
    </w:p>
    <w:p w:rsidR="00EE2A1A" w:rsidRPr="005F2560" w:rsidRDefault="00EE2A1A" w:rsidP="005E673D">
      <w:pPr>
        <w:rPr>
          <w:b/>
          <w:bCs/>
          <w:sz w:val="20"/>
          <w:szCs w:val="20"/>
        </w:rPr>
      </w:pP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</w:t>
      </w:r>
    </w:p>
    <w:p w:rsidR="00EE2A1A" w:rsidRPr="005F2560" w:rsidRDefault="00EE2A1A" w:rsidP="005E673D">
      <w:pPr>
        <w:rPr>
          <w:b/>
          <w:bCs/>
          <w:sz w:val="20"/>
          <w:szCs w:val="20"/>
        </w:rPr>
      </w:pPr>
      <w:r w:rsidRPr="00157E39">
        <w:rPr>
          <w:b/>
          <w:bCs/>
        </w:rPr>
        <w:t xml:space="preserve">                                                          </w:t>
      </w:r>
    </w:p>
    <w:p w:rsidR="00EE2A1A" w:rsidRPr="00157E39" w:rsidRDefault="00EE2A1A" w:rsidP="005E673D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EE2A1A" w:rsidRDefault="00EE2A1A" w:rsidP="005E673D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EE2A1A" w:rsidRDefault="00EE2A1A" w:rsidP="005E673D">
      <w:pPr>
        <w:ind w:left="2124" w:firstLine="708"/>
        <w:rPr>
          <w:b/>
          <w:bCs/>
        </w:rPr>
      </w:pPr>
    </w:p>
    <w:p w:rsidR="00EE2A1A" w:rsidRPr="00157E39" w:rsidRDefault="00EE2A1A" w:rsidP="005E673D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EE2A1A" w:rsidRDefault="00EE2A1A" w:rsidP="005E673D">
      <w:pPr>
        <w:rPr>
          <w:sz w:val="20"/>
          <w:szCs w:val="20"/>
        </w:rPr>
      </w:pPr>
    </w:p>
    <w:p w:rsidR="00EE2A1A" w:rsidRPr="005F2560" w:rsidRDefault="00EE2A1A" w:rsidP="005E6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</w:t>
      </w:r>
    </w:p>
    <w:p w:rsidR="00EE2A1A" w:rsidRPr="005F2560" w:rsidRDefault="00EE2A1A" w:rsidP="009C12E7">
      <w:pPr>
        <w:rPr>
          <w:sz w:val="20"/>
          <w:szCs w:val="20"/>
        </w:rPr>
      </w:pPr>
    </w:p>
    <w:p w:rsidR="00EE2A1A" w:rsidRPr="005F2560" w:rsidRDefault="00EE2A1A" w:rsidP="009C12E7">
      <w:pPr>
        <w:rPr>
          <w:sz w:val="20"/>
          <w:szCs w:val="20"/>
        </w:rPr>
      </w:pPr>
    </w:p>
    <w:p w:rsidR="00EE2A1A" w:rsidRPr="005F2560" w:rsidRDefault="00EE2A1A" w:rsidP="009C12E7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ZAHTJEV ZA UTVRĐIVANJE PSIHOFIZIČKOG STANJA</w:t>
      </w:r>
    </w:p>
    <w:p w:rsidR="00EE2A1A" w:rsidRPr="005F2560" w:rsidRDefault="00EE2A1A" w:rsidP="009C12E7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DJETETA</w:t>
      </w:r>
      <w:r>
        <w:rPr>
          <w:b/>
          <w:bCs/>
          <w:sz w:val="22"/>
          <w:szCs w:val="22"/>
        </w:rPr>
        <w:t>/UČENIKA</w:t>
      </w:r>
    </w:p>
    <w:p w:rsidR="00EE2A1A" w:rsidRPr="005F2560" w:rsidRDefault="00EE2A1A" w:rsidP="009C12E7">
      <w:pPr>
        <w:jc w:val="center"/>
        <w:rPr>
          <w:b/>
          <w:bCs/>
          <w:sz w:val="22"/>
          <w:szCs w:val="22"/>
        </w:rPr>
      </w:pPr>
    </w:p>
    <w:p w:rsidR="00EE2A1A" w:rsidRPr="005F2560" w:rsidRDefault="00EE2A1A" w:rsidP="009C12E7">
      <w:pPr>
        <w:jc w:val="center"/>
        <w:rPr>
          <w:b/>
          <w:bCs/>
          <w:sz w:val="22"/>
          <w:szCs w:val="22"/>
        </w:rPr>
      </w:pPr>
    </w:p>
    <w:p w:rsidR="00EE2A1A" w:rsidRPr="005F2560" w:rsidRDefault="00EE2A1A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EE2A1A" w:rsidRPr="005F2560" w:rsidRDefault="00EE2A1A" w:rsidP="009C12E7">
      <w:pPr>
        <w:jc w:val="both"/>
        <w:rPr>
          <w:sz w:val="22"/>
          <w:szCs w:val="22"/>
        </w:rPr>
      </w:pPr>
    </w:p>
    <w:p w:rsidR="00EE2A1A" w:rsidRPr="005F2560" w:rsidRDefault="00EE2A1A" w:rsidP="009C12E7">
      <w:pPr>
        <w:jc w:val="both"/>
        <w:rPr>
          <w:sz w:val="22"/>
          <w:szCs w:val="22"/>
        </w:rPr>
      </w:pPr>
    </w:p>
    <w:p w:rsidR="00EE2A1A" w:rsidRPr="005F2560" w:rsidRDefault="00EE2A1A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EE2A1A" w:rsidRPr="005F2560" w:rsidRDefault="00EE2A1A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EE2A1A" w:rsidRPr="005F2560" w:rsidRDefault="00EE2A1A" w:rsidP="009C12E7">
      <w:pPr>
        <w:jc w:val="center"/>
        <w:rPr>
          <w:sz w:val="22"/>
          <w:szCs w:val="22"/>
        </w:rPr>
      </w:pPr>
    </w:p>
    <w:p w:rsidR="00EE2A1A" w:rsidRPr="005F2560" w:rsidRDefault="00EE2A1A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EE2A1A" w:rsidRPr="005F2560" w:rsidRDefault="00EE2A1A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EE2A1A" w:rsidRPr="005F2560" w:rsidRDefault="00EE2A1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EE2A1A" w:rsidRPr="005F2560" w:rsidRDefault="00EE2A1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EE2A1A" w:rsidRPr="005F2560" w:rsidRDefault="00EE2A1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EE2A1A" w:rsidRPr="005F2560" w:rsidRDefault="00EE2A1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EE2A1A" w:rsidRPr="005F2560" w:rsidRDefault="00EE2A1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EE2A1A" w:rsidRPr="005F2560" w:rsidRDefault="00EE2A1A" w:rsidP="009C12E7">
      <w:pPr>
        <w:jc w:val="both"/>
        <w:rPr>
          <w:sz w:val="22"/>
          <w:szCs w:val="22"/>
        </w:rPr>
      </w:pPr>
    </w:p>
    <w:p w:rsidR="00EE2A1A" w:rsidRPr="005F2560" w:rsidRDefault="00EE2A1A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EE2A1A" w:rsidRPr="005F2560" w:rsidRDefault="00EE2A1A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EE2A1A" w:rsidRPr="005F2560" w:rsidRDefault="00EE2A1A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EE2A1A" w:rsidRPr="005F2560" w:rsidRDefault="00EE2A1A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EE2A1A" w:rsidRPr="005F2560" w:rsidRDefault="00EE2A1A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EE2A1A" w:rsidRPr="005F2560" w:rsidRDefault="00EE2A1A" w:rsidP="009C12E7">
      <w:pPr>
        <w:ind w:left="360"/>
        <w:jc w:val="both"/>
        <w:rPr>
          <w:sz w:val="22"/>
          <w:szCs w:val="22"/>
        </w:rPr>
      </w:pPr>
    </w:p>
    <w:p w:rsidR="00EE2A1A" w:rsidRPr="005F2560" w:rsidRDefault="00EE2A1A" w:rsidP="009C12E7">
      <w:pPr>
        <w:ind w:left="360"/>
        <w:jc w:val="both"/>
        <w:rPr>
          <w:sz w:val="22"/>
          <w:szCs w:val="22"/>
        </w:rPr>
      </w:pPr>
    </w:p>
    <w:p w:rsidR="00EE2A1A" w:rsidRPr="005F2560" w:rsidRDefault="00EE2A1A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EE2A1A" w:rsidRPr="005E673D" w:rsidRDefault="00EE2A1A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EE2A1A" w:rsidRPr="005E673D" w:rsidRDefault="00EE2A1A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  <w:szCs w:val="20"/>
        </w:rPr>
        <w:t>Podnositelj</w:t>
      </w:r>
      <w:r>
        <w:rPr>
          <w:sz w:val="20"/>
          <w:szCs w:val="20"/>
        </w:rPr>
        <w:t>/ica</w:t>
      </w:r>
      <w:r w:rsidRPr="005E673D">
        <w:rPr>
          <w:sz w:val="20"/>
          <w:szCs w:val="20"/>
        </w:rPr>
        <w:t xml:space="preserve"> zahtjeva</w:t>
      </w:r>
    </w:p>
    <w:p w:rsidR="00EE2A1A" w:rsidRPr="005E673D" w:rsidRDefault="00EE2A1A" w:rsidP="009C12E7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EE2A1A" w:rsidRDefault="00EE2A1A"/>
    <w:sectPr w:rsidR="00EE2A1A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E7"/>
    <w:rsid w:val="000410F5"/>
    <w:rsid w:val="001130E9"/>
    <w:rsid w:val="00157E39"/>
    <w:rsid w:val="0017482D"/>
    <w:rsid w:val="00271C11"/>
    <w:rsid w:val="00454A56"/>
    <w:rsid w:val="0057480A"/>
    <w:rsid w:val="005A7614"/>
    <w:rsid w:val="005E673D"/>
    <w:rsid w:val="005F2560"/>
    <w:rsid w:val="00604325"/>
    <w:rsid w:val="006B5A40"/>
    <w:rsid w:val="008513F4"/>
    <w:rsid w:val="008E5FBE"/>
    <w:rsid w:val="009C12E7"/>
    <w:rsid w:val="00AB265B"/>
    <w:rsid w:val="00B857D9"/>
    <w:rsid w:val="00BA63A6"/>
    <w:rsid w:val="00C1561C"/>
    <w:rsid w:val="00CA5758"/>
    <w:rsid w:val="00D27BF6"/>
    <w:rsid w:val="00DB3A69"/>
    <w:rsid w:val="00E122DF"/>
    <w:rsid w:val="00E46DD7"/>
    <w:rsid w:val="00E477F5"/>
    <w:rsid w:val="00EC3490"/>
    <w:rsid w:val="00EE2A1A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261</Words>
  <Characters>1493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OS Trpanj</cp:lastModifiedBy>
  <cp:revision>2</cp:revision>
  <cp:lastPrinted>2015-01-29T13:16:00Z</cp:lastPrinted>
  <dcterms:created xsi:type="dcterms:W3CDTF">2017-01-17T07:29:00Z</dcterms:created>
  <dcterms:modified xsi:type="dcterms:W3CDTF">2017-01-17T07:29:00Z</dcterms:modified>
</cp:coreProperties>
</file>