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04" w:rsidRDefault="00125F04" w:rsidP="00FA0B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OBRAZAC POZIVA ZA ORGANIZACIJU VIŠEDNEVNE IZVANUČIONIČKE NASTAVE</w:t>
      </w:r>
    </w:p>
    <w:p w:rsidR="00125F04" w:rsidRDefault="00125F04" w:rsidP="00FA0B88"/>
    <w:tbl>
      <w:tblPr>
        <w:tblW w:w="0" w:type="auto"/>
        <w:tblInd w:w="-106" w:type="dxa"/>
        <w:tblLayout w:type="fixed"/>
        <w:tblLook w:val="00A0"/>
      </w:tblPr>
      <w:tblGrid>
        <w:gridCol w:w="534"/>
        <w:gridCol w:w="1701"/>
        <w:gridCol w:w="567"/>
        <w:gridCol w:w="2284"/>
        <w:gridCol w:w="1968"/>
        <w:gridCol w:w="3119"/>
      </w:tblGrid>
      <w:tr w:rsidR="00125F04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Broj poziva   1/2016.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25F04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Upisati tražene podatke </w:t>
            </w:r>
          </w:p>
        </w:tc>
      </w:tr>
      <w:tr w:rsidR="00125F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OŠ   Trpanj</w:t>
            </w:r>
          </w:p>
        </w:tc>
      </w:tr>
      <w:tr w:rsidR="00125F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Kralja Tomislava 41</w:t>
            </w:r>
          </w:p>
        </w:tc>
      </w:tr>
      <w:tr w:rsidR="00125F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Trpanj</w:t>
            </w:r>
          </w:p>
        </w:tc>
      </w:tr>
      <w:tr w:rsidR="00125F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20 240</w:t>
            </w:r>
          </w:p>
        </w:tc>
      </w:tr>
    </w:tbl>
    <w:p w:rsidR="00125F04" w:rsidRDefault="00125F04" w:rsidP="00FA0B88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3118"/>
        <w:gridCol w:w="4253"/>
        <w:gridCol w:w="2268"/>
      </w:tblGrid>
      <w:tr w:rsidR="00125F04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 razreda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razreda</w:t>
            </w:r>
          </w:p>
        </w:tc>
      </w:tr>
    </w:tbl>
    <w:p w:rsidR="00125F04" w:rsidRDefault="00125F04" w:rsidP="00FA0B88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3827"/>
        <w:gridCol w:w="1453"/>
        <w:gridCol w:w="1453"/>
        <w:gridCol w:w="1453"/>
        <w:gridCol w:w="1453"/>
      </w:tblGrid>
      <w:tr w:rsidR="00125F04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Uz planirano upisati broj dana i noćenja </w:t>
            </w:r>
          </w:p>
        </w:tc>
      </w:tr>
      <w:tr w:rsidR="00125F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125F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Višednevna terenska nastava 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125F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c) Školska ekskurzija 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125F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d) Posjet 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</w:tbl>
    <w:p w:rsidR="00125F04" w:rsidRDefault="00125F04" w:rsidP="00FA0B88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3118"/>
        <w:gridCol w:w="6521"/>
      </w:tblGrid>
      <w:tr w:rsidR="00125F04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Upisati područje ime/imena države/država </w:t>
            </w:r>
          </w:p>
        </w:tc>
      </w:tr>
      <w:tr w:rsidR="00125F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Hrvatsko zagorje/Republika Hrvatska</w:t>
            </w:r>
          </w:p>
        </w:tc>
      </w:tr>
      <w:tr w:rsidR="00125F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u inozemstvu </w:t>
            </w:r>
          </w:p>
        </w:tc>
        <w:tc>
          <w:tcPr>
            <w:tcW w:w="6521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</w:tbl>
    <w:p w:rsidR="00125F04" w:rsidRDefault="00125F04" w:rsidP="00FA0B88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125F04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Planirano vrijeme realizacije </w:t>
            </w:r>
          </w:p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808080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Od 25.</w:t>
            </w:r>
          </w:p>
        </w:tc>
        <w:tc>
          <w:tcPr>
            <w:tcW w:w="1191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travnja</w:t>
            </w:r>
          </w:p>
        </w:tc>
        <w:tc>
          <w:tcPr>
            <w:tcW w:w="851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Do 29.</w:t>
            </w:r>
          </w:p>
        </w:tc>
        <w:tc>
          <w:tcPr>
            <w:tcW w:w="1106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travnja</w:t>
            </w:r>
          </w:p>
        </w:tc>
        <w:tc>
          <w:tcPr>
            <w:tcW w:w="1021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2016.</w:t>
            </w:r>
          </w:p>
        </w:tc>
      </w:tr>
      <w:tr w:rsidR="00125F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jc w:val="lef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Mjesec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Mjesec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Godina</w:t>
            </w:r>
          </w:p>
        </w:tc>
      </w:tr>
    </w:tbl>
    <w:p w:rsidR="00125F04" w:rsidRDefault="00125F04" w:rsidP="00FA0B88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4252"/>
        <w:gridCol w:w="1418"/>
        <w:gridCol w:w="3969"/>
      </w:tblGrid>
      <w:tr w:rsidR="00125F04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Upisati broj </w:t>
            </w:r>
          </w:p>
        </w:tc>
      </w:tr>
      <w:tr w:rsidR="00125F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 mogućnošću odstupanja za tri učenika </w:t>
            </w:r>
          </w:p>
        </w:tc>
      </w:tr>
      <w:tr w:rsidR="00125F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25F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c) 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</w:tbl>
    <w:p w:rsidR="00125F04" w:rsidRDefault="00125F04" w:rsidP="00FA0B88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2409"/>
        <w:gridCol w:w="7230"/>
      </w:tblGrid>
      <w:tr w:rsidR="00125F04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Plan puta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Upisati traženo </w:t>
            </w:r>
          </w:p>
        </w:tc>
      </w:tr>
      <w:tr w:rsidR="00125F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Pr="00682395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Trpanj</w:t>
            </w:r>
          </w:p>
        </w:tc>
      </w:tr>
      <w:tr w:rsidR="00125F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Knin</w:t>
            </w:r>
          </w:p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Nacionalni park Plitvička jezera- razgled,vožnja eko vlakom i brodom</w:t>
            </w:r>
          </w:p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Krapina, Muzej evolucije,nalazište pračovjeka Hušnjakovo</w:t>
            </w:r>
          </w:p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dvorac Trakošćan</w:t>
            </w:r>
          </w:p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barokni grad Varaždin (stari grad,palača, vijećnica, groblje,tvornica Vindija) u pratnji lokalnoga vodiča</w:t>
            </w:r>
          </w:p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-Zagreb – posjet Tehničkom muzeju uz kustosa, posjet ZOO,obilazak staroga dijela grada uz loko vodiča ( Trg bana Jelačića, crkva sv. Marka, Gornji grad, Kaptol, Banski dvori, Kamenita vrata, Krvavi most, Markov trg, katedrala), posjet trgovačkom centru Avenue Mall-kino predstava ili posjet Tvornici Kraš</w:t>
            </w:r>
          </w:p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Gornja i Donja Stubica, spomenik Matiji Gubcu i Muzeju Seljačke bune u dvorcu Oršić te „Pod lipom“ sastajalištu seljaka</w:t>
            </w:r>
          </w:p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svetište Marija Bistrica</w:t>
            </w:r>
          </w:p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Zelenjak – spomenik „Hrvatskoj himni“</w:t>
            </w:r>
          </w:p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Ozalj – posjet dvorcu muzeju plemićkih obitelji Zrinskih i Frankopana</w:t>
            </w:r>
          </w:p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Smiljan-Memorijalni centar Nikola Tesla (edukativni program)</w:t>
            </w:r>
          </w:p>
          <w:p w:rsidR="00125F04" w:rsidRDefault="00125F04" w:rsidP="006873F6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125F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Hrvatsko zagorje</w:t>
            </w:r>
          </w:p>
        </w:tc>
      </w:tr>
    </w:tbl>
    <w:p w:rsidR="00125F04" w:rsidRDefault="00125F04" w:rsidP="00FA0B88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3827"/>
        <w:gridCol w:w="5812"/>
      </w:tblGrid>
      <w:tr w:rsidR="00125F04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Vrsta prijevoza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Traženo označiti ili dopisati kombinacije </w:t>
            </w:r>
          </w:p>
        </w:tc>
      </w:tr>
      <w:tr w:rsidR="00125F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X</w:t>
            </w:r>
          </w:p>
        </w:tc>
      </w:tr>
      <w:tr w:rsidR="00125F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Vlak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125F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c) Brod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125F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d) Zrakoplov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125F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e) Kombinirani prijevoz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</w:tbl>
    <w:p w:rsidR="00125F04" w:rsidRDefault="00125F04" w:rsidP="00FA0B88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3827"/>
        <w:gridCol w:w="3969"/>
        <w:gridCol w:w="1843"/>
      </w:tblGrid>
      <w:tr w:rsidR="00125F04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Označiti s X jednu ili više mogućnosti smještaja </w:t>
            </w:r>
          </w:p>
        </w:tc>
      </w:tr>
      <w:tr w:rsidR="00125F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125F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Hotel </w:t>
            </w:r>
          </w:p>
        </w:tc>
        <w:tc>
          <w:tcPr>
            <w:tcW w:w="396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(upisati broj ***) </w:t>
            </w:r>
          </w:p>
        </w:tc>
      </w:tr>
      <w:tr w:rsidR="00125F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c) 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125F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d) 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125F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e) 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+ ručak prvi dan</w:t>
            </w:r>
          </w:p>
        </w:tc>
      </w:tr>
      <w:tr w:rsidR="00125F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f) Drugo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Različiti obroci za navedene dane,koji se sastoje od:  juhe,glavnog jela + priloga,salate i deserta</w:t>
            </w:r>
          </w:p>
        </w:tc>
      </w:tr>
    </w:tbl>
    <w:p w:rsidR="00125F04" w:rsidRDefault="00125F04" w:rsidP="00FA0B88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4110"/>
        <w:gridCol w:w="5529"/>
      </w:tblGrid>
      <w:tr w:rsidR="00125F04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125F04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Ulaznice za </w:t>
            </w:r>
          </w:p>
        </w:tc>
        <w:tc>
          <w:tcPr>
            <w:tcW w:w="5529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 w:rsidP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Nacionalni park Plitvička jezera,Muzej evolucije Krapina,Dvorac Trakošćan,tvornica Vindija, Tehnički muzej+Planetarij, ZOO Zagreb,ulaznice Cinestar,Muzej seljačke bune, Muzej Zrinskih i Frankopana, Memorijalni centar Nikola Tesla</w:t>
            </w:r>
          </w:p>
        </w:tc>
      </w:tr>
      <w:tr w:rsidR="00125F04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Sudjelovanje u radionicama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125F04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c) Vodiča za razgled grada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 (Zagreb i Varaždin + kustosi)</w:t>
            </w:r>
          </w:p>
        </w:tc>
      </w:tr>
      <w:tr w:rsidR="00125F04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d) Drugi zahtjevi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Autobus I. Klase,organizacija slobodnog vremena uz animatore</w:t>
            </w:r>
          </w:p>
        </w:tc>
      </w:tr>
      <w:tr w:rsidR="00125F04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e) 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Edukativni program u Memorijalnom centru Nikola Tesla</w:t>
            </w:r>
          </w:p>
        </w:tc>
      </w:tr>
    </w:tbl>
    <w:p w:rsidR="00125F04" w:rsidRDefault="00125F04" w:rsidP="00FA0B88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5103"/>
        <w:gridCol w:w="4536"/>
      </w:tblGrid>
      <w:tr w:rsidR="00125F04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Traženo označiti s X ili dopisati (za br. 12) </w:t>
            </w:r>
          </w:p>
        </w:tc>
      </w:tr>
      <w:tr w:rsidR="00125F04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posljedica nesretnoga slučaja i bolesti na putovanju 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125F04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125F04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c) otkaza putovanja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125F04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d) 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125F04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e) oštećenja i gubitka prtljage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125F04" w:rsidRDefault="00125F04" w:rsidP="00FA0B88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53"/>
        <w:gridCol w:w="2835"/>
        <w:gridCol w:w="425"/>
        <w:gridCol w:w="851"/>
        <w:gridCol w:w="709"/>
      </w:tblGrid>
      <w:tr w:rsidR="00125F04">
        <w:trPr>
          <w:trHeight w:val="680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12. Dostava ponuda </w:t>
            </w:r>
          </w:p>
        </w:tc>
      </w:tr>
      <w:tr w:rsidR="00125F04">
        <w:trPr>
          <w:trHeight w:val="68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02.02.2016.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(datum)</w:t>
            </w:r>
          </w:p>
        </w:tc>
      </w:tr>
      <w:tr w:rsidR="00125F04">
        <w:trPr>
          <w:trHeight w:val="68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08.02.2016.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F04" w:rsidRDefault="00125F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sati.</w:t>
            </w:r>
          </w:p>
        </w:tc>
      </w:tr>
    </w:tbl>
    <w:p w:rsidR="00125F04" w:rsidRDefault="00125F04" w:rsidP="00FA0B88">
      <w:pPr>
        <w:pStyle w:val="ListNumber"/>
        <w:numPr>
          <w:ilvl w:val="0"/>
          <w:numId w:val="9"/>
        </w:numPr>
        <w:spacing w:before="960"/>
        <w:rPr>
          <w:b/>
          <w:bCs/>
        </w:rPr>
      </w:pPr>
      <w:r>
        <w:rPr>
          <w:b/>
          <w:bCs/>
        </w:rPr>
        <w:t>Prije potpisivanja ugovora za ponudu odabrani davatelj usluga dužan je dostaviti ili dati školi na uvid:</w:t>
      </w:r>
    </w:p>
    <w:p w:rsidR="00125F04" w:rsidRDefault="00125F04" w:rsidP="00FA0B88">
      <w:pPr>
        <w:pStyle w:val="ListNumber2"/>
        <w:numPr>
          <w:ilvl w:val="0"/>
          <w:numId w:val="10"/>
        </w:numPr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125F04" w:rsidRDefault="00125F04" w:rsidP="00FA0B88">
      <w:pPr>
        <w:pStyle w:val="ListNumber2"/>
        <w:numPr>
          <w:ilvl w:val="0"/>
          <w:numId w:val="10"/>
        </w:numPr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125F04" w:rsidRDefault="00125F04" w:rsidP="00FA0B88">
      <w:pPr>
        <w:pStyle w:val="ListNumber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Mjesec dana prije realizacije ugovora odabrani davatelj usluga dužan je dostaviti ili dati školi na uvid:</w:t>
      </w:r>
    </w:p>
    <w:p w:rsidR="00125F04" w:rsidRDefault="00125F04" w:rsidP="00FA0B88">
      <w:pPr>
        <w:pStyle w:val="ListNumber2"/>
        <w:numPr>
          <w:ilvl w:val="0"/>
          <w:numId w:val="11"/>
        </w:numPr>
      </w:pPr>
      <w:r>
        <w:t>dokaz o osiguranju jamčevine (za višednevnu ekskurziju ili višednevnu terensku nastavu).</w:t>
      </w:r>
    </w:p>
    <w:p w:rsidR="00125F04" w:rsidRDefault="00125F04" w:rsidP="00FA0B88">
      <w:pPr>
        <w:pStyle w:val="ListNumber2"/>
        <w:numPr>
          <w:ilvl w:val="0"/>
          <w:numId w:val="10"/>
        </w:numPr>
      </w:pPr>
      <w:r>
        <w:t>dokaz o osiguranju od odgovornosti za štetu koju turistička agencija prouzroči neispunjenjem, djelomičnim ispunjenjem ili neurednim ispunjenjem obveza iz paket-aranžmana (preslika polica).</w:t>
      </w:r>
    </w:p>
    <w:p w:rsidR="00125F04" w:rsidRDefault="00125F04" w:rsidP="00FA0B88">
      <w:pPr>
        <w:rPr>
          <w:b/>
          <w:bCs/>
          <w:i/>
          <w:iCs/>
        </w:rPr>
      </w:pPr>
      <w:r>
        <w:rPr>
          <w:b/>
          <w:bCs/>
          <w:i/>
          <w:iCs/>
        </w:rPr>
        <w:t>Napomena:</w:t>
      </w:r>
    </w:p>
    <w:p w:rsidR="00125F04" w:rsidRDefault="00125F04" w:rsidP="00FA0B88">
      <w:pPr>
        <w:pStyle w:val="ListNumber"/>
        <w:numPr>
          <w:ilvl w:val="0"/>
          <w:numId w:val="12"/>
        </w:numPr>
      </w:pPr>
      <w:r>
        <w:t>Pristigle ponude trebaju sadržavati i u cijenu uključivati:</w:t>
      </w:r>
    </w:p>
    <w:p w:rsidR="00125F04" w:rsidRDefault="00125F04" w:rsidP="00FA0B88">
      <w:pPr>
        <w:pStyle w:val="ListNumber2"/>
        <w:numPr>
          <w:ilvl w:val="0"/>
          <w:numId w:val="13"/>
        </w:numPr>
      </w:pPr>
      <w:r>
        <w:t>prijevoz sudionika isključivo prijevoznim sredstvima koji udovoljavaju propisima</w:t>
      </w:r>
    </w:p>
    <w:p w:rsidR="00125F04" w:rsidRDefault="00125F04" w:rsidP="00FA0B88">
      <w:pPr>
        <w:pStyle w:val="ListNumber2"/>
        <w:numPr>
          <w:ilvl w:val="0"/>
          <w:numId w:val="10"/>
        </w:numPr>
      </w:pPr>
      <w:r>
        <w:t>osiguranje odgovornosti i jamčevine</w:t>
      </w:r>
    </w:p>
    <w:p w:rsidR="00125F04" w:rsidRDefault="00125F04" w:rsidP="00FA0B88">
      <w:pPr>
        <w:pStyle w:val="ListNumber"/>
        <w:numPr>
          <w:ilvl w:val="0"/>
          <w:numId w:val="9"/>
        </w:numPr>
      </w:pPr>
      <w:r>
        <w:t>Ponude trebaju biti:</w:t>
      </w:r>
    </w:p>
    <w:p w:rsidR="00125F04" w:rsidRDefault="00125F04" w:rsidP="00FA0B88">
      <w:pPr>
        <w:pStyle w:val="ListNumber2"/>
        <w:numPr>
          <w:ilvl w:val="0"/>
          <w:numId w:val="14"/>
        </w:numPr>
      </w:pPr>
      <w:r>
        <w:t>u skladu s propisima vezanim uz turističku djelatnost ili sukladno posebnim propisima</w:t>
      </w:r>
    </w:p>
    <w:p w:rsidR="00125F04" w:rsidRDefault="00125F04" w:rsidP="00FA0B88">
      <w:pPr>
        <w:pStyle w:val="ListNumber2"/>
        <w:numPr>
          <w:ilvl w:val="0"/>
          <w:numId w:val="10"/>
        </w:numPr>
      </w:pPr>
      <w:r>
        <w:t>razrađene po traženim točkama i s iskazanom ukupnom cijenom po učeniku.</w:t>
      </w:r>
    </w:p>
    <w:p w:rsidR="00125F04" w:rsidRDefault="00125F04" w:rsidP="00FA0B88">
      <w:pPr>
        <w:pStyle w:val="ListNumber"/>
        <w:numPr>
          <w:ilvl w:val="0"/>
          <w:numId w:val="9"/>
        </w:numPr>
      </w:pPr>
      <w:r>
        <w:t>U obzir će se uzimati ponude zaprimljene u poštanskome uredu ili osobno dostavljene na školsku ustanovu do navedenoga roka.</w:t>
      </w:r>
    </w:p>
    <w:p w:rsidR="00125F04" w:rsidRDefault="00125F04" w:rsidP="00FA0B88">
      <w:pPr>
        <w:pStyle w:val="ListNumber"/>
        <w:numPr>
          <w:ilvl w:val="0"/>
          <w:numId w:val="9"/>
        </w:numPr>
      </w:pPr>
      <w:r>
        <w:t>Školska ustanova ne smije mijenjati sadržaj obrasca poziva, već samo popunjavati prazne rubrike.</w:t>
      </w:r>
    </w:p>
    <w:p w:rsidR="00125F04" w:rsidRDefault="00125F04" w:rsidP="00FA0B88"/>
    <w:p w:rsidR="00125F04" w:rsidRDefault="00125F04" w:rsidP="00FA0B88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25F04" w:rsidRDefault="00125F04" w:rsidP="00FA0B88"/>
    <w:p w:rsidR="00125F04" w:rsidRDefault="00125F04" w:rsidP="00FA0B88">
      <w:pPr>
        <w:pBdr>
          <w:bottom w:val="single" w:sz="12" w:space="1" w:color="auto"/>
        </w:pBdr>
      </w:pPr>
    </w:p>
    <w:p w:rsidR="00125F04" w:rsidRDefault="00125F04" w:rsidP="00FA0B88">
      <w:r>
        <w:rPr>
          <w:b/>
          <w:bCs/>
        </w:rPr>
        <w:t xml:space="preserve">Napomena:    </w:t>
      </w:r>
      <w:r>
        <w:t>Ekskurziju zajednički organiziraju:</w:t>
      </w:r>
    </w:p>
    <w:p w:rsidR="00125F04" w:rsidRDefault="00125F04" w:rsidP="00FA0B88"/>
    <w:p w:rsidR="00125F04" w:rsidRDefault="00125F04" w:rsidP="00FA0B88">
      <w:r>
        <w:t xml:space="preserve">                                -  </w:t>
      </w:r>
      <w:r>
        <w:rPr>
          <w:b/>
          <w:bCs/>
        </w:rPr>
        <w:t>OŠ Janjina</w:t>
      </w:r>
      <w:r>
        <w:t xml:space="preserve">  - 4 učenika (7. i 8. razreda)</w:t>
      </w:r>
    </w:p>
    <w:p w:rsidR="00125F04" w:rsidRDefault="00125F04" w:rsidP="00FA0B88">
      <w:r>
        <w:t xml:space="preserve">                                   </w:t>
      </w:r>
    </w:p>
    <w:p w:rsidR="00125F04" w:rsidRDefault="00125F04" w:rsidP="00FA0B88">
      <w:r>
        <w:t xml:space="preserve">                                   Područna škola Putnikovići –  13 učenika (7. I 8.razreda)</w:t>
      </w:r>
    </w:p>
    <w:p w:rsidR="00125F04" w:rsidRDefault="00125F04" w:rsidP="00FA0B88">
      <w:r>
        <w:t xml:space="preserve">                              </w:t>
      </w:r>
    </w:p>
    <w:p w:rsidR="00125F04" w:rsidRDefault="00125F04" w:rsidP="006E5A11">
      <w:pPr>
        <w:ind w:left="1860"/>
      </w:pPr>
      <w:r>
        <w:t>2 učitelja</w:t>
      </w:r>
    </w:p>
    <w:p w:rsidR="00125F04" w:rsidRDefault="00125F04" w:rsidP="00FA0B88"/>
    <w:p w:rsidR="00125F04" w:rsidRDefault="00125F04" w:rsidP="00FA0B88"/>
    <w:p w:rsidR="00125F04" w:rsidRDefault="00125F04" w:rsidP="00FA0B88">
      <w:r>
        <w:t xml:space="preserve">                          </w:t>
      </w:r>
      <w:r>
        <w:rPr>
          <w:b/>
          <w:bCs/>
        </w:rPr>
        <w:t>-   OŠ Kuna</w:t>
      </w:r>
      <w:r>
        <w:t xml:space="preserve">  - 5 učenika (7. I 8.razreda)</w:t>
      </w:r>
    </w:p>
    <w:p w:rsidR="00125F04" w:rsidRDefault="00125F04" w:rsidP="00FA0B88">
      <w:pPr>
        <w:ind w:left="1740"/>
      </w:pPr>
    </w:p>
    <w:p w:rsidR="00125F04" w:rsidRDefault="00125F04" w:rsidP="00FA0B88">
      <w:pPr>
        <w:ind w:left="1740"/>
      </w:pPr>
      <w:r>
        <w:t>1 učitelj</w:t>
      </w:r>
    </w:p>
    <w:p w:rsidR="00125F04" w:rsidRDefault="00125F04" w:rsidP="00FA0B88"/>
    <w:p w:rsidR="00125F04" w:rsidRDefault="00125F04" w:rsidP="00FA0B88"/>
    <w:p w:rsidR="00125F04" w:rsidRDefault="00125F04" w:rsidP="00FA0B88"/>
    <w:p w:rsidR="00125F04" w:rsidRDefault="00125F04" w:rsidP="00FA0B88">
      <w:pPr>
        <w:numPr>
          <w:ilvl w:val="0"/>
          <w:numId w:val="16"/>
        </w:numPr>
      </w:pPr>
      <w:r>
        <w:t xml:space="preserve"> </w:t>
      </w:r>
      <w:r>
        <w:rPr>
          <w:b/>
          <w:bCs/>
        </w:rPr>
        <w:t>OŠ Trpanj</w:t>
      </w:r>
      <w:r>
        <w:t xml:space="preserve"> –  5 učenika ( 7. razreda)</w:t>
      </w:r>
    </w:p>
    <w:p w:rsidR="00125F04" w:rsidRDefault="00125F04" w:rsidP="00FA0B88">
      <w:pPr>
        <w:ind w:left="1740"/>
      </w:pPr>
    </w:p>
    <w:p w:rsidR="00125F04" w:rsidRDefault="00125F04" w:rsidP="00FA0B88">
      <w:pPr>
        <w:ind w:left="1740"/>
      </w:pPr>
      <w:r>
        <w:t>1 učitelj</w:t>
      </w:r>
    </w:p>
    <w:p w:rsidR="00125F04" w:rsidRDefault="00125F04" w:rsidP="00FA0B88">
      <w:pPr>
        <w:ind w:left="1740"/>
      </w:pPr>
    </w:p>
    <w:p w:rsidR="00125F04" w:rsidRDefault="00125F04" w:rsidP="00FA0B88">
      <w:pPr>
        <w:ind w:left="1740"/>
      </w:pPr>
    </w:p>
    <w:p w:rsidR="00125F04" w:rsidRDefault="00125F04" w:rsidP="00FA0B88">
      <w:pPr>
        <w:ind w:left="1740"/>
      </w:pPr>
    </w:p>
    <w:p w:rsidR="00125F04" w:rsidRDefault="00125F04" w:rsidP="00FA0B88">
      <w:pPr>
        <w:ind w:left="1740"/>
      </w:pPr>
    </w:p>
    <w:p w:rsidR="00125F04" w:rsidRDefault="00125F04" w:rsidP="00FA0B88">
      <w:pPr>
        <w:ind w:left="1740"/>
      </w:pPr>
    </w:p>
    <w:p w:rsidR="00125F04" w:rsidRDefault="00125F04" w:rsidP="00FA0B88">
      <w:pPr>
        <w:ind w:left="1740"/>
      </w:pPr>
    </w:p>
    <w:p w:rsidR="00125F04" w:rsidRDefault="00125F04" w:rsidP="00FA0B88"/>
    <w:p w:rsidR="00125F04" w:rsidRDefault="00125F04" w:rsidP="00FA0B88">
      <w:r>
        <w:t>Zajedničko povjerenstvo je donijelo odluku da će javni poziv  biti objavljen 22.1. 2016. godine , na naslovnim internetskim  stranicama svih navedenih školskih ustanova.</w:t>
      </w:r>
    </w:p>
    <w:p w:rsidR="00125F04" w:rsidRDefault="00125F04" w:rsidP="00FA0B88">
      <w:r>
        <w:t>OŠ Kuna je nositelj.</w:t>
      </w:r>
    </w:p>
    <w:p w:rsidR="00125F04" w:rsidRDefault="00125F04" w:rsidP="00FA0B88"/>
    <w:p w:rsidR="00125F04" w:rsidRDefault="00125F04" w:rsidP="00FA0B88">
      <w:pPr>
        <w:rPr>
          <w:b/>
          <w:bCs/>
        </w:rPr>
      </w:pPr>
      <w:r>
        <w:t>Ponude slati na adresu</w:t>
      </w:r>
      <w:r>
        <w:rPr>
          <w:b/>
          <w:bCs/>
        </w:rPr>
        <w:t>: Osnovna škola Kuna</w:t>
      </w:r>
    </w:p>
    <w:p w:rsidR="00125F04" w:rsidRDefault="00125F04" w:rsidP="00FA0B88">
      <w:pPr>
        <w:rPr>
          <w:b/>
          <w:bCs/>
        </w:rPr>
      </w:pPr>
      <w:r>
        <w:rPr>
          <w:b/>
          <w:bCs/>
        </w:rPr>
        <w:t xml:space="preserve">                                                Kuna 43</w:t>
      </w:r>
    </w:p>
    <w:p w:rsidR="00125F04" w:rsidRDefault="00125F04" w:rsidP="00FA0B88">
      <w:pPr>
        <w:rPr>
          <w:b/>
          <w:bCs/>
        </w:rPr>
      </w:pPr>
      <w:r>
        <w:rPr>
          <w:b/>
          <w:bCs/>
        </w:rPr>
        <w:t xml:space="preserve">                                               20 243 Kuna</w:t>
      </w:r>
    </w:p>
    <w:p w:rsidR="00125F04" w:rsidRDefault="00125F04" w:rsidP="00FA0B88"/>
    <w:p w:rsidR="00125F04" w:rsidRDefault="00125F04"/>
    <w:sectPr w:rsidR="00125F04" w:rsidSect="00AA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F5A0D40"/>
    <w:lvl w:ilvl="0">
      <w:start w:val="1"/>
      <w:numFmt w:val="lowerLetter"/>
      <w:lvlText w:val="%1)"/>
      <w:lvlJc w:val="left"/>
      <w:pPr>
        <w:ind w:left="927" w:hanging="360"/>
      </w:pPr>
    </w:lvl>
  </w:abstractNum>
  <w:abstractNum w:abstractNumId="1">
    <w:nsid w:val="FFFFFF88"/>
    <w:multiLevelType w:val="singleLevel"/>
    <w:tmpl w:val="EA36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F82ECC"/>
    <w:multiLevelType w:val="hybridMultilevel"/>
    <w:tmpl w:val="68FCF32A"/>
    <w:lvl w:ilvl="0" w:tplc="D5AA92A6">
      <w:start w:val="3"/>
      <w:numFmt w:val="decimal"/>
      <w:lvlText w:val="%1"/>
      <w:lvlJc w:val="left"/>
      <w:pPr>
        <w:ind w:left="22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C378C"/>
    <w:multiLevelType w:val="hybridMultilevel"/>
    <w:tmpl w:val="65165D8A"/>
    <w:lvl w:ilvl="0" w:tplc="C180EC0E">
      <w:start w:val="3"/>
      <w:numFmt w:val="bullet"/>
      <w:lvlText w:val="-"/>
      <w:lvlJc w:val="left"/>
      <w:pPr>
        <w:ind w:left="1740" w:hanging="360"/>
      </w:pPr>
      <w:rPr>
        <w:rFonts w:ascii="Cambria" w:eastAsia="Times New Roman" w:hAnsi="Cambri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B88"/>
    <w:rsid w:val="000E4FC3"/>
    <w:rsid w:val="00125F04"/>
    <w:rsid w:val="001A0346"/>
    <w:rsid w:val="00286204"/>
    <w:rsid w:val="003B555F"/>
    <w:rsid w:val="004170CA"/>
    <w:rsid w:val="004419E6"/>
    <w:rsid w:val="004D1294"/>
    <w:rsid w:val="005917E7"/>
    <w:rsid w:val="00682395"/>
    <w:rsid w:val="006873F6"/>
    <w:rsid w:val="006E5A11"/>
    <w:rsid w:val="00717822"/>
    <w:rsid w:val="009C33DD"/>
    <w:rsid w:val="009D7447"/>
    <w:rsid w:val="00A23F29"/>
    <w:rsid w:val="00AA313A"/>
    <w:rsid w:val="00AD2410"/>
    <w:rsid w:val="00B526EE"/>
    <w:rsid w:val="00DB6B59"/>
    <w:rsid w:val="00E661E0"/>
    <w:rsid w:val="00EF3D8C"/>
    <w:rsid w:val="00F87B5D"/>
    <w:rsid w:val="00FA0B88"/>
    <w:rsid w:val="00FE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88"/>
    <w:pPr>
      <w:jc w:val="both"/>
    </w:pPr>
    <w:rPr>
      <w:rFonts w:ascii="Cambria" w:hAnsi="Cambria" w:cs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semiHidden/>
    <w:rsid w:val="00FA0B88"/>
    <w:pPr>
      <w:numPr>
        <w:numId w:val="3"/>
      </w:numPr>
      <w:spacing w:before="100" w:after="100"/>
    </w:pPr>
  </w:style>
  <w:style w:type="paragraph" w:styleId="ListNumber2">
    <w:name w:val="List Number 2"/>
    <w:basedOn w:val="Normal"/>
    <w:uiPriority w:val="99"/>
    <w:semiHidden/>
    <w:rsid w:val="00FA0B88"/>
    <w:pPr>
      <w:numPr>
        <w:numId w:val="4"/>
      </w:numPr>
      <w:spacing w:before="80" w:after="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965</Words>
  <Characters>5502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Kuna</dc:creator>
  <cp:keywords/>
  <dc:description/>
  <cp:lastModifiedBy>OS Trpanj</cp:lastModifiedBy>
  <cp:revision>4</cp:revision>
  <cp:lastPrinted>2016-01-14T11:05:00Z</cp:lastPrinted>
  <dcterms:created xsi:type="dcterms:W3CDTF">2016-01-20T12:00:00Z</dcterms:created>
  <dcterms:modified xsi:type="dcterms:W3CDTF">2016-01-25T10:11:00Z</dcterms:modified>
</cp:coreProperties>
</file>