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5" w:rsidRPr="000F3AAD" w:rsidRDefault="00802705" w:rsidP="00213597">
      <w:pPr>
        <w:jc w:val="center"/>
        <w:rPr>
          <w:b/>
          <w:bCs/>
          <w:sz w:val="28"/>
          <w:szCs w:val="28"/>
        </w:rPr>
      </w:pPr>
      <w:r w:rsidRPr="000F3AAD">
        <w:rPr>
          <w:b/>
          <w:bCs/>
          <w:sz w:val="28"/>
          <w:szCs w:val="28"/>
        </w:rPr>
        <w:t>OBR</w:t>
      </w:r>
      <w:r>
        <w:rPr>
          <w:b/>
          <w:bCs/>
          <w:sz w:val="28"/>
          <w:szCs w:val="28"/>
        </w:rPr>
        <w:t>AZAC POZIVA ZA ORGANIZACIJU JEDNO</w:t>
      </w:r>
      <w:r w:rsidRPr="000F3AAD">
        <w:rPr>
          <w:b/>
          <w:bCs/>
          <w:sz w:val="28"/>
          <w:szCs w:val="28"/>
        </w:rPr>
        <w:t>DNEVNE IZVANUČIONIČKE NASTAVE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7"/>
        <w:gridCol w:w="1430"/>
      </w:tblGrid>
      <w:tr w:rsidR="00802705" w:rsidRPr="00ED75D8">
        <w:tc>
          <w:tcPr>
            <w:tcW w:w="1547" w:type="dxa"/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jc w:val="center"/>
            </w:pPr>
            <w:r w:rsidRPr="00ED75D8">
              <w:t>Broj ponude</w:t>
            </w:r>
          </w:p>
        </w:tc>
        <w:tc>
          <w:tcPr>
            <w:tcW w:w="1430" w:type="dxa"/>
          </w:tcPr>
          <w:p w:rsidR="00802705" w:rsidRPr="00ED75D8" w:rsidRDefault="00802705" w:rsidP="00ED75D8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802705" w:rsidRPr="0010344A" w:rsidRDefault="00802705" w:rsidP="0010344A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"/>
        <w:gridCol w:w="4520"/>
        <w:gridCol w:w="1005"/>
        <w:gridCol w:w="63"/>
        <w:gridCol w:w="1068"/>
        <w:gridCol w:w="535"/>
        <w:gridCol w:w="534"/>
        <w:gridCol w:w="1072"/>
        <w:gridCol w:w="1069"/>
      </w:tblGrid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1. Podaci o školi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Upisati tražene podatke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Ime škole: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 xml:space="preserve">OŠ </w:t>
            </w:r>
            <w:r>
              <w:t>TRPANJ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Adresa: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KRALJA TOMISLAVA 41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Mjesto: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TRPANJ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Poštanski broj: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20240</w:t>
            </w:r>
          </w:p>
        </w:tc>
      </w:tr>
      <w:tr w:rsidR="00802705" w:rsidRPr="00ED75D8">
        <w:trPr>
          <w:trHeight w:val="106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2. Korisnici usluge su učenici</w:t>
            </w:r>
          </w:p>
        </w:tc>
        <w:tc>
          <w:tcPr>
            <w:tcW w:w="2671" w:type="dxa"/>
            <w:gridSpan w:val="4"/>
          </w:tcPr>
          <w:p w:rsidR="00802705" w:rsidRPr="00ED75D8" w:rsidRDefault="00802705" w:rsidP="00ED75D8">
            <w:pPr>
              <w:spacing w:after="0" w:line="240" w:lineRule="auto"/>
            </w:pPr>
            <w:r>
              <w:t>3.,4.,</w:t>
            </w:r>
            <w:r w:rsidRPr="00ED75D8">
              <w:t>5.</w:t>
            </w:r>
            <w:r>
              <w:t xml:space="preserve"> i 6.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razreda</w:t>
            </w:r>
          </w:p>
        </w:tc>
      </w:tr>
      <w:tr w:rsidR="00802705" w:rsidRPr="00ED75D8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3. Tip putovanja: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Planirano označiti s X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a) Poludnevna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jc w:val="right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b) Poludnevni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jc w:val="right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c) Jednodnevna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jc w:val="right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d) Jednodnevni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X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e) Posjet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jc w:val="right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4. Odredište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Označiti X ili upisati ime države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a) u Republici Hrvatskoj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X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b) u inozemstvu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802705" w:rsidRPr="00ED75D8">
        <w:tc>
          <w:tcPr>
            <w:tcW w:w="5336" w:type="dxa"/>
            <w:gridSpan w:val="3"/>
            <w:vMerge w:val="restart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5. Planirano vrijeme realizacije</w:t>
            </w:r>
          </w:p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(u predložena dva tjedna)</w:t>
            </w:r>
          </w:p>
        </w:tc>
        <w:tc>
          <w:tcPr>
            <w:tcW w:w="2136" w:type="dxa"/>
            <w:gridSpan w:val="3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od     20.       4</w:t>
            </w:r>
            <w:r w:rsidRPr="00ED75D8">
              <w:t>.        do</w:t>
            </w: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3.              5</w:t>
            </w:r>
            <w:r w:rsidRPr="00ED75D8">
              <w:t>.    2015.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5336" w:type="dxa"/>
            <w:gridSpan w:val="3"/>
            <w:vMerge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1068" w:type="dxa"/>
            <w:gridSpan w:val="2"/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Datum</w:t>
            </w:r>
          </w:p>
        </w:tc>
        <w:tc>
          <w:tcPr>
            <w:tcW w:w="1068" w:type="dxa"/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Mjesec</w:t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Datum</w:t>
            </w:r>
          </w:p>
        </w:tc>
        <w:tc>
          <w:tcPr>
            <w:tcW w:w="1072" w:type="dxa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Mjesec</w:t>
            </w:r>
          </w:p>
        </w:tc>
        <w:tc>
          <w:tcPr>
            <w:tcW w:w="1069" w:type="dxa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Godina</w:t>
            </w:r>
          </w:p>
        </w:tc>
      </w:tr>
      <w:tr w:rsidR="00802705" w:rsidRPr="00ED75D8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6. Broj sudionika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Upisati broj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a) Predviđeni broj učenika</w:t>
            </w:r>
          </w:p>
        </w:tc>
        <w:tc>
          <w:tcPr>
            <w:tcW w:w="1005" w:type="dxa"/>
          </w:tcPr>
          <w:p w:rsidR="00802705" w:rsidRPr="00ED75D8" w:rsidRDefault="00802705" w:rsidP="00ED75D8">
            <w:pPr>
              <w:spacing w:after="0" w:line="240" w:lineRule="auto"/>
            </w:pPr>
            <w:r>
              <w:t>19</w:t>
            </w:r>
          </w:p>
        </w:tc>
        <w:tc>
          <w:tcPr>
            <w:tcW w:w="4341" w:type="dxa"/>
            <w:gridSpan w:val="6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s mogućnošću odstupanja za tri učenika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b) Predviđeni broj učitelja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10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c) Očekivani broj gratis ponuda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7. Plan puta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Upisati traženo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Mjesto polaska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 xml:space="preserve">TRPANJ 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Usputna odredišta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Krajnji cilj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ŠIBENIK</w:t>
            </w:r>
          </w:p>
        </w:tc>
      </w:tr>
      <w:tr w:rsidR="00802705" w:rsidRPr="00ED75D8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8. Vrsta prijevoza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Traženo označiti ili dopisati kombinacije s relacijama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a) Autobus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X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b) Vlak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c) Brod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d) Kombinirani prijevoz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rPr>
          <w:trHeight w:val="179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9. U cijenu ponude uračunati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Upisati traženo ili označiti s X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a) Ulaznice za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NP KRKA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b) Vodič za razgled grada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>
              <w:t>x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c) Sudjelovanje u radionicama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d) Karte za vožnju (npr. čamcem)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e) Objed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 xml:space="preserve">X </w:t>
            </w:r>
          </w:p>
        </w:tc>
      </w:tr>
      <w:tr w:rsidR="00802705" w:rsidRPr="00ED75D8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520" w:type="dxa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f) Drugi zahtjevi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 xml:space="preserve">OBILAZAK </w:t>
            </w:r>
            <w:r>
              <w:t>NACIONALNOG PARKA KRKA, SKRADIN</w:t>
            </w:r>
          </w:p>
        </w:tc>
      </w:tr>
      <w:tr w:rsidR="00802705" w:rsidRPr="00ED75D8">
        <w:trPr>
          <w:trHeight w:val="336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5336" w:type="dxa"/>
            <w:gridSpan w:val="3"/>
            <w:tcBorders>
              <w:lef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b/>
                <w:bCs/>
              </w:rPr>
            </w:pPr>
            <w:r w:rsidRPr="00ED75D8">
              <w:rPr>
                <w:b/>
                <w:bCs/>
              </w:rPr>
              <w:t>10. U cijenu uključiti i stavke putnog osiguranja od: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/>
          </w:tcPr>
          <w:p w:rsidR="00802705" w:rsidRPr="00ED75D8" w:rsidRDefault="00802705" w:rsidP="00ED75D8">
            <w:pPr>
              <w:spacing w:after="0" w:line="240" w:lineRule="auto"/>
              <w:rPr>
                <w:i/>
                <w:iCs/>
              </w:rPr>
            </w:pPr>
            <w:r w:rsidRPr="00ED75D8">
              <w:rPr>
                <w:i/>
                <w:iCs/>
              </w:rPr>
              <w:t>Traženo označiti s X ili dopisati</w:t>
            </w:r>
          </w:p>
        </w:tc>
      </w:tr>
      <w:tr w:rsidR="00802705" w:rsidRPr="00ED75D8">
        <w:tc>
          <w:tcPr>
            <w:tcW w:w="675" w:type="dxa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a) Posljedica nesretnog slučaja/nezgode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X</w:t>
            </w:r>
          </w:p>
        </w:tc>
      </w:tr>
      <w:tr w:rsidR="00802705" w:rsidRPr="00ED75D8">
        <w:tc>
          <w:tcPr>
            <w:tcW w:w="675" w:type="dxa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>b) Otkaza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675" w:type="dxa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  <w:tc>
          <w:tcPr>
            <w:tcW w:w="4661" w:type="dxa"/>
            <w:gridSpan w:val="2"/>
            <w:tcBorders>
              <w:lef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 xml:space="preserve">c) 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rPr>
                <w:b/>
                <w:bCs/>
              </w:rPr>
              <w:t xml:space="preserve">Rok dostave ponuda je   </w:t>
            </w:r>
            <w:r w:rsidRPr="00ED75D8">
              <w:t xml:space="preserve">                                                           </w:t>
            </w:r>
            <w:r>
              <w:rPr>
                <w:b/>
                <w:bCs/>
              </w:rPr>
              <w:t>15</w:t>
            </w:r>
            <w:r w:rsidRPr="00ED75D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OŽUJKA </w:t>
            </w:r>
            <w:r w:rsidRPr="00ED75D8">
              <w:rPr>
                <w:b/>
                <w:bCs/>
              </w:rPr>
              <w:t>2015. u 00:00 h</w:t>
            </w:r>
          </w:p>
        </w:tc>
      </w:tr>
      <w:tr w:rsidR="00802705" w:rsidRPr="00ED75D8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</w:p>
        </w:tc>
      </w:tr>
      <w:tr w:rsidR="00802705" w:rsidRPr="00ED75D8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802705" w:rsidRPr="00ED75D8" w:rsidRDefault="00802705" w:rsidP="00ED75D8">
            <w:pPr>
              <w:spacing w:after="0" w:line="240" w:lineRule="auto"/>
            </w:pPr>
            <w:r w:rsidRPr="00ED75D8">
              <w:t xml:space="preserve">Javno otvaranje ponuda održat će se u Školi dana                </w:t>
            </w:r>
            <w:r>
              <w:rPr>
                <w:b/>
                <w:bCs/>
              </w:rPr>
              <w:t>16</w:t>
            </w:r>
            <w:r w:rsidRPr="00FC7EE4">
              <w:rPr>
                <w:b/>
                <w:bCs/>
              </w:rPr>
              <w:t>. OŽUJKA 2015. u 13 h</w:t>
            </w:r>
          </w:p>
        </w:tc>
      </w:tr>
    </w:tbl>
    <w:p w:rsidR="00802705" w:rsidRDefault="00802705" w:rsidP="009D51C8"/>
    <w:p w:rsidR="00802705" w:rsidRDefault="00802705" w:rsidP="009D51C8">
      <w:pPr>
        <w:rPr>
          <w:i/>
          <w:iCs/>
        </w:rPr>
      </w:pPr>
      <w:r>
        <w:rPr>
          <w:i/>
          <w:iCs/>
        </w:rPr>
        <w:t>Napomena:</w:t>
      </w:r>
    </w:p>
    <w:p w:rsidR="00802705" w:rsidRDefault="00802705" w:rsidP="00D76E85">
      <w:pPr>
        <w:pStyle w:val="ListParagraph"/>
        <w:numPr>
          <w:ilvl w:val="0"/>
          <w:numId w:val="1"/>
        </w:numPr>
        <w:ind w:left="284" w:hanging="284"/>
      </w:pPr>
      <w:r>
        <w:t>Pristigle ponude trebaju biti u skladu s propisima vezanim uz turističku djelatnost</w:t>
      </w:r>
    </w:p>
    <w:p w:rsidR="00802705" w:rsidRDefault="00802705" w:rsidP="00D76E85">
      <w:pPr>
        <w:pStyle w:val="ListParagraph"/>
        <w:numPr>
          <w:ilvl w:val="0"/>
          <w:numId w:val="1"/>
        </w:numPr>
        <w:ind w:left="284" w:hanging="284"/>
      </w:pPr>
      <w:r>
        <w:t>Ponuditelj dostavlja ponude čija je cijena razrađena po traženim točkama (od 8 do 11) te ukupnu cijenu tražene ponude uključujući licenciranog turističkog pratitelja za svaku grupu od 15 do 75 putnika.</w:t>
      </w:r>
    </w:p>
    <w:p w:rsidR="00802705" w:rsidRDefault="00802705" w:rsidP="00D76E85">
      <w:pPr>
        <w:pStyle w:val="ListParagraph"/>
        <w:numPr>
          <w:ilvl w:val="0"/>
          <w:numId w:val="1"/>
        </w:numPr>
        <w:ind w:left="284" w:hanging="284"/>
      </w:pPr>
      <w:r>
        <w:t>U obzir će se uzimati ponude zaprimljene u poštanskom uredu do navedenog roka i uz iskazane cijene po stavkama.</w:t>
      </w:r>
      <w:bookmarkStart w:id="0" w:name="_GoBack"/>
      <w:bookmarkEnd w:id="0"/>
    </w:p>
    <w:sectPr w:rsidR="00802705" w:rsidSect="009D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0FE4"/>
    <w:multiLevelType w:val="hybridMultilevel"/>
    <w:tmpl w:val="8362ABFE"/>
    <w:lvl w:ilvl="0" w:tplc="1382AB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1C8"/>
    <w:rsid w:val="00050BC4"/>
    <w:rsid w:val="0006705A"/>
    <w:rsid w:val="00091986"/>
    <w:rsid w:val="000978F6"/>
    <w:rsid w:val="000B162C"/>
    <w:rsid w:val="000E3420"/>
    <w:rsid w:val="000F3AAD"/>
    <w:rsid w:val="0010344A"/>
    <w:rsid w:val="0016555E"/>
    <w:rsid w:val="00187B74"/>
    <w:rsid w:val="001B17DB"/>
    <w:rsid w:val="001F63C4"/>
    <w:rsid w:val="00213597"/>
    <w:rsid w:val="00233099"/>
    <w:rsid w:val="00260644"/>
    <w:rsid w:val="002A7B87"/>
    <w:rsid w:val="00340419"/>
    <w:rsid w:val="00363ACB"/>
    <w:rsid w:val="003A6B56"/>
    <w:rsid w:val="003D39AA"/>
    <w:rsid w:val="0040791B"/>
    <w:rsid w:val="0045478B"/>
    <w:rsid w:val="0048561E"/>
    <w:rsid w:val="005115DF"/>
    <w:rsid w:val="00512981"/>
    <w:rsid w:val="00522D0C"/>
    <w:rsid w:val="005C3929"/>
    <w:rsid w:val="00613EB3"/>
    <w:rsid w:val="00632320"/>
    <w:rsid w:val="00654398"/>
    <w:rsid w:val="00656FBA"/>
    <w:rsid w:val="00677823"/>
    <w:rsid w:val="00713F60"/>
    <w:rsid w:val="00754776"/>
    <w:rsid w:val="0079326E"/>
    <w:rsid w:val="007A5728"/>
    <w:rsid w:val="007C20EF"/>
    <w:rsid w:val="00802705"/>
    <w:rsid w:val="00830710"/>
    <w:rsid w:val="008B4068"/>
    <w:rsid w:val="008F03FC"/>
    <w:rsid w:val="008F42A1"/>
    <w:rsid w:val="00921227"/>
    <w:rsid w:val="00964F84"/>
    <w:rsid w:val="009D485B"/>
    <w:rsid w:val="009D51C8"/>
    <w:rsid w:val="00A664B6"/>
    <w:rsid w:val="00B041D9"/>
    <w:rsid w:val="00B1104A"/>
    <w:rsid w:val="00BE2FA8"/>
    <w:rsid w:val="00CF26C6"/>
    <w:rsid w:val="00D3592F"/>
    <w:rsid w:val="00D55A15"/>
    <w:rsid w:val="00D76E85"/>
    <w:rsid w:val="00D9068B"/>
    <w:rsid w:val="00DA34D3"/>
    <w:rsid w:val="00DA50FE"/>
    <w:rsid w:val="00DE4E58"/>
    <w:rsid w:val="00E10C05"/>
    <w:rsid w:val="00E3531D"/>
    <w:rsid w:val="00E81E94"/>
    <w:rsid w:val="00EA43F5"/>
    <w:rsid w:val="00ED75D8"/>
    <w:rsid w:val="00F077E1"/>
    <w:rsid w:val="00F25911"/>
    <w:rsid w:val="00F52C0E"/>
    <w:rsid w:val="00FC7DFF"/>
    <w:rsid w:val="00FC7EE4"/>
    <w:rsid w:val="00FD284B"/>
    <w:rsid w:val="00FE24B8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135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6E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326</Words>
  <Characters>1864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subject/>
  <dc:creator>Martina Pavlić</dc:creator>
  <cp:keywords/>
  <dc:description/>
  <cp:lastModifiedBy>OS Trpanj</cp:lastModifiedBy>
  <cp:revision>11</cp:revision>
  <dcterms:created xsi:type="dcterms:W3CDTF">2015-02-16T10:05:00Z</dcterms:created>
  <dcterms:modified xsi:type="dcterms:W3CDTF">2015-03-04T06:52:00Z</dcterms:modified>
</cp:coreProperties>
</file>