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85" w:rsidRDefault="00BA5985" w:rsidP="001A3A24">
      <w:pPr>
        <w:spacing w:after="120"/>
      </w:pPr>
      <w:r>
        <w:t>Razred:_________________</w:t>
      </w:r>
      <w:r>
        <w:tab/>
      </w:r>
      <w:r>
        <w:tab/>
        <w:t xml:space="preserve"> Razrednik: _____________________________________</w:t>
      </w:r>
    </w:p>
    <w:p w:rsidR="00BA5985" w:rsidRDefault="00BA5985" w:rsidP="00C3516F">
      <w:pPr>
        <w:spacing w:after="0" w:line="240" w:lineRule="auto"/>
        <w:ind w:left="-5" w:right="1"/>
        <w:rPr>
          <w:rFonts w:ascii="Arial" w:hAnsi="Arial" w:cs="Arial"/>
          <w:i/>
          <w:iCs/>
          <w:sz w:val="16"/>
          <w:szCs w:val="16"/>
        </w:rPr>
      </w:pPr>
      <w:r w:rsidRPr="00C3516F">
        <w:rPr>
          <w:rFonts w:ascii="Arial" w:hAnsi="Arial" w:cs="Arial"/>
          <w:i/>
          <w:iCs/>
          <w:sz w:val="16"/>
          <w:szCs w:val="16"/>
        </w:rPr>
        <w:t xml:space="preserve">Plan integriranja Programa međupredmetnih i interdisciplinarnih sadržaja Građanskog odgoja i obrazovanja u postojeće predmete i izvanučioničke aktivnosti u I., II., III. i IV. razredu osnovne škole </w:t>
      </w:r>
    </w:p>
    <w:p w:rsidR="00BA5985" w:rsidRPr="00C3516F" w:rsidRDefault="00BA5985" w:rsidP="00C3516F">
      <w:pPr>
        <w:spacing w:after="0" w:line="240" w:lineRule="auto"/>
        <w:ind w:left="-5" w:right="1"/>
        <w:rPr>
          <w:rFonts w:ascii="Arial" w:hAnsi="Arial" w:cs="Arial"/>
          <w:i/>
          <w:i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530"/>
        <w:gridCol w:w="1119"/>
        <w:gridCol w:w="4711"/>
        <w:gridCol w:w="1146"/>
      </w:tblGrid>
      <w:tr w:rsidR="00BA5985" w:rsidRPr="007E4438">
        <w:trPr>
          <w:trHeight w:hRule="exact" w:val="781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985" w:rsidRPr="007E4438" w:rsidRDefault="00BA5985" w:rsidP="007E4438">
            <w:pPr>
              <w:spacing w:after="0" w:line="240" w:lineRule="auto"/>
              <w:rPr>
                <w:sz w:val="20"/>
                <w:szCs w:val="20"/>
              </w:rPr>
            </w:pPr>
            <w:r w:rsidRPr="007E4438">
              <w:rPr>
                <w:rFonts w:ascii="Arial" w:hAnsi="Arial" w:cs="Arial"/>
                <w:b/>
                <w:bCs/>
                <w:sz w:val="20"/>
                <w:szCs w:val="20"/>
              </w:rPr>
              <w:t>Međupredmetno</w:t>
            </w:r>
          </w:p>
        </w:tc>
        <w:tc>
          <w:tcPr>
            <w:tcW w:w="6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A5985" w:rsidRPr="007E4438" w:rsidRDefault="00BA5985" w:rsidP="007E4438">
            <w:pPr>
              <w:spacing w:after="0" w:line="240" w:lineRule="auto"/>
              <w:ind w:right="54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E4438">
              <w:rPr>
                <w:rFonts w:ascii="Arial" w:hAnsi="Arial" w:cs="Arial"/>
                <w:sz w:val="14"/>
                <w:szCs w:val="14"/>
              </w:rPr>
              <w:t>u sklopu svih predmeta: Hrvatski jezik, Likovna kultura, Glazbena kultura, strani jezici, Matematika, Priroda i društvo, Tjelesna i zdravstvena kultura, Vjeronauk, programi stručnih suradnika. Navedeni broj sati ne znači povećanje broja sati, nego integriranje i koreliranje sadržaja s ciljem istodobnog razvijanja i predmetne i građanske kompetencije.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443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BA5985" w:rsidRPr="007E4438">
        <w:trPr>
          <w:trHeight w:hRule="exact" w:val="565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  <w:r w:rsidRPr="007E4438">
              <w:t>Predmet</w:t>
            </w:r>
          </w:p>
        </w:tc>
        <w:tc>
          <w:tcPr>
            <w:tcW w:w="5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  <w:jc w:val="center"/>
            </w:pPr>
            <w:r w:rsidRPr="007E4438">
              <w:t>Sat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  <w:r w:rsidRPr="007E4438">
              <w:t>Područje*</w:t>
            </w:r>
          </w:p>
        </w:tc>
        <w:tc>
          <w:tcPr>
            <w:tcW w:w="4711" w:type="dxa"/>
            <w:tcBorders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  <w:r w:rsidRPr="007E4438">
              <w:t>Tema predmeta + tema ili ishod ili ključni pojam iz Programa GOO-a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  <w:r w:rsidRPr="007E4438">
              <w:t>Realizacija</w:t>
            </w:r>
          </w:p>
        </w:tc>
      </w:tr>
      <w:tr w:rsidR="00BA5985" w:rsidRPr="007E4438">
        <w:trPr>
          <w:trHeight w:hRule="exact" w:val="510"/>
        </w:trPr>
        <w:tc>
          <w:tcPr>
            <w:tcW w:w="19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  <w:r w:rsidRPr="007E4438">
              <w:t>Hrvatski jezik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  <w:jc w:val="center"/>
            </w:pPr>
            <w:r w:rsidRPr="007E4438">
              <w:t>1.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4711" w:type="dxa"/>
            <w:tcBorders>
              <w:top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</w:tr>
      <w:tr w:rsidR="00BA5985" w:rsidRPr="007E4438">
        <w:trPr>
          <w:trHeight w:hRule="exact" w:val="510"/>
        </w:trPr>
        <w:tc>
          <w:tcPr>
            <w:tcW w:w="19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5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  <w:jc w:val="center"/>
            </w:pPr>
            <w:r w:rsidRPr="007E4438">
              <w:t>2.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4711" w:type="dxa"/>
            <w:tcBorders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</w:tr>
      <w:tr w:rsidR="00BA5985" w:rsidRPr="007E4438">
        <w:trPr>
          <w:trHeight w:hRule="exact" w:val="510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  <w:r w:rsidRPr="007E4438">
              <w:t>Likovna kultura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  <w:jc w:val="center"/>
            </w:pPr>
            <w:r w:rsidRPr="007E4438"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4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</w:tr>
      <w:tr w:rsidR="00BA5985" w:rsidRPr="007E4438">
        <w:trPr>
          <w:trHeight w:hRule="exact" w:val="510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  <w:r w:rsidRPr="007E4438">
              <w:t>Glazbena kultura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  <w:jc w:val="center"/>
            </w:pPr>
            <w:r w:rsidRPr="007E4438"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4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</w:tr>
      <w:tr w:rsidR="00BA5985" w:rsidRPr="007E4438">
        <w:trPr>
          <w:trHeight w:hRule="exact" w:val="510"/>
        </w:trPr>
        <w:tc>
          <w:tcPr>
            <w:tcW w:w="19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  <w:r w:rsidRPr="007E4438">
              <w:t>Engleski jezik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  <w:jc w:val="center"/>
            </w:pPr>
            <w:r w:rsidRPr="007E4438">
              <w:t>1.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4711" w:type="dxa"/>
            <w:tcBorders>
              <w:top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</w:tr>
      <w:tr w:rsidR="00BA5985" w:rsidRPr="007E4438">
        <w:trPr>
          <w:trHeight w:hRule="exact" w:val="510"/>
        </w:trPr>
        <w:tc>
          <w:tcPr>
            <w:tcW w:w="19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5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  <w:jc w:val="center"/>
            </w:pPr>
            <w:r w:rsidRPr="007E4438">
              <w:t>2.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4711" w:type="dxa"/>
            <w:tcBorders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</w:tr>
      <w:tr w:rsidR="00BA5985" w:rsidRPr="007E4438">
        <w:trPr>
          <w:trHeight w:hRule="exact" w:val="510"/>
        </w:trPr>
        <w:tc>
          <w:tcPr>
            <w:tcW w:w="19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  <w:r w:rsidRPr="007E4438">
              <w:t>Talijanski jezik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  <w:jc w:val="center"/>
            </w:pPr>
            <w:r w:rsidRPr="007E4438">
              <w:t>1.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4711" w:type="dxa"/>
            <w:tcBorders>
              <w:top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</w:tr>
      <w:tr w:rsidR="00BA5985" w:rsidRPr="007E4438">
        <w:trPr>
          <w:trHeight w:hRule="exact" w:val="510"/>
        </w:trPr>
        <w:tc>
          <w:tcPr>
            <w:tcW w:w="19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5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  <w:jc w:val="center"/>
            </w:pPr>
            <w:r w:rsidRPr="007E4438">
              <w:t>2.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4711" w:type="dxa"/>
            <w:tcBorders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</w:tr>
      <w:tr w:rsidR="00BA5985" w:rsidRPr="007E4438">
        <w:trPr>
          <w:trHeight w:hRule="exact" w:val="510"/>
        </w:trPr>
        <w:tc>
          <w:tcPr>
            <w:tcW w:w="19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  <w:r w:rsidRPr="007E4438">
              <w:t>Matematika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  <w:jc w:val="center"/>
            </w:pPr>
            <w:r w:rsidRPr="007E4438">
              <w:t>1.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4711" w:type="dxa"/>
            <w:tcBorders>
              <w:top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</w:tr>
      <w:tr w:rsidR="00BA5985" w:rsidRPr="007E4438">
        <w:trPr>
          <w:trHeight w:hRule="exact" w:val="510"/>
        </w:trPr>
        <w:tc>
          <w:tcPr>
            <w:tcW w:w="19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5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  <w:jc w:val="center"/>
            </w:pPr>
            <w:r w:rsidRPr="007E4438">
              <w:t>2.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4711" w:type="dxa"/>
            <w:tcBorders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</w:tr>
      <w:tr w:rsidR="00BA5985" w:rsidRPr="007E4438">
        <w:trPr>
          <w:trHeight w:hRule="exact" w:val="510"/>
        </w:trPr>
        <w:tc>
          <w:tcPr>
            <w:tcW w:w="19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  <w:r w:rsidRPr="007E4438">
              <w:t>Priroda i društvo</w:t>
            </w:r>
          </w:p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  <w:jc w:val="center"/>
            </w:pPr>
            <w:r w:rsidRPr="007E4438">
              <w:t>1.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4711" w:type="dxa"/>
            <w:tcBorders>
              <w:top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</w:tr>
      <w:tr w:rsidR="00BA5985" w:rsidRPr="007E4438">
        <w:trPr>
          <w:trHeight w:hRule="exact" w:val="510"/>
        </w:trPr>
        <w:tc>
          <w:tcPr>
            <w:tcW w:w="19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5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  <w:jc w:val="center"/>
            </w:pPr>
            <w:r w:rsidRPr="007E4438">
              <w:t>2.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4711" w:type="dxa"/>
            <w:tcBorders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</w:tr>
      <w:tr w:rsidR="00BA5985" w:rsidRPr="007E4438">
        <w:trPr>
          <w:trHeight w:hRule="exact" w:val="510"/>
        </w:trPr>
        <w:tc>
          <w:tcPr>
            <w:tcW w:w="19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  <w:r w:rsidRPr="007E4438">
              <w:t>Tjelesna i zdrav-stvena kultura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  <w:jc w:val="center"/>
            </w:pPr>
            <w:r w:rsidRPr="007E4438">
              <w:t>1.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4711" w:type="dxa"/>
            <w:tcBorders>
              <w:top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</w:tr>
      <w:tr w:rsidR="00BA5985" w:rsidRPr="007E4438">
        <w:trPr>
          <w:trHeight w:hRule="exact" w:val="510"/>
        </w:trPr>
        <w:tc>
          <w:tcPr>
            <w:tcW w:w="19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5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  <w:jc w:val="center"/>
            </w:pPr>
            <w:r w:rsidRPr="007E4438">
              <w:t>2.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4711" w:type="dxa"/>
            <w:tcBorders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</w:tr>
      <w:tr w:rsidR="00BA5985" w:rsidRPr="007E4438">
        <w:trPr>
          <w:trHeight w:hRule="exact" w:val="510"/>
        </w:trPr>
        <w:tc>
          <w:tcPr>
            <w:tcW w:w="19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  <w:r w:rsidRPr="007E4438">
              <w:t>Vjeronauk</w:t>
            </w:r>
          </w:p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  <w:jc w:val="center"/>
            </w:pPr>
            <w:r w:rsidRPr="007E4438">
              <w:t>1.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4711" w:type="dxa"/>
            <w:tcBorders>
              <w:top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</w:tr>
      <w:tr w:rsidR="00BA5985" w:rsidRPr="007E4438">
        <w:trPr>
          <w:trHeight w:hRule="exact" w:val="510"/>
        </w:trPr>
        <w:tc>
          <w:tcPr>
            <w:tcW w:w="19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5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  <w:jc w:val="center"/>
            </w:pPr>
            <w:r w:rsidRPr="007E4438">
              <w:t>2.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4711" w:type="dxa"/>
            <w:tcBorders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</w:tr>
    </w:tbl>
    <w:p w:rsidR="00BA5985" w:rsidRDefault="00BA5985" w:rsidP="001A3A24">
      <w:pPr>
        <w:spacing w:after="0"/>
        <w:rPr>
          <w:sz w:val="8"/>
          <w:szCs w:val="8"/>
        </w:rPr>
      </w:pPr>
    </w:p>
    <w:p w:rsidR="00BA5985" w:rsidRDefault="00BA5985" w:rsidP="001A3A24">
      <w:pPr>
        <w:spacing w:after="0"/>
        <w:rPr>
          <w:sz w:val="8"/>
          <w:szCs w:val="8"/>
        </w:rPr>
      </w:pP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530"/>
        <w:gridCol w:w="1119"/>
        <w:gridCol w:w="4711"/>
        <w:gridCol w:w="1146"/>
      </w:tblGrid>
      <w:tr w:rsidR="00BA5985" w:rsidRPr="007E4438">
        <w:trPr>
          <w:trHeight w:hRule="exact" w:val="863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985" w:rsidRPr="007E4438" w:rsidRDefault="00BA5985" w:rsidP="007E4438">
            <w:pPr>
              <w:spacing w:after="0" w:line="240" w:lineRule="auto"/>
              <w:rPr>
                <w:sz w:val="20"/>
                <w:szCs w:val="20"/>
              </w:rPr>
            </w:pPr>
            <w:r w:rsidRPr="007E4438">
              <w:rPr>
                <w:rFonts w:ascii="Arial" w:hAnsi="Arial" w:cs="Arial"/>
                <w:b/>
                <w:bCs/>
                <w:sz w:val="20"/>
                <w:szCs w:val="20"/>
              </w:rPr>
              <w:t>Sat razrednika</w:t>
            </w:r>
          </w:p>
        </w:tc>
        <w:tc>
          <w:tcPr>
            <w:tcW w:w="6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A5985" w:rsidRPr="007E4438" w:rsidRDefault="00BA5985" w:rsidP="007E4438">
            <w:pPr>
              <w:spacing w:after="0" w:line="240" w:lineRule="auto"/>
              <w:rPr>
                <w:sz w:val="16"/>
                <w:szCs w:val="16"/>
              </w:rPr>
            </w:pPr>
            <w:r w:rsidRPr="007E4438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navedeni broj sati uključuje teme predviđene planom sata razrednika i Zakonom o odgoju i obrazovanju u osnovnoj i srednjoj školi </w:t>
            </w:r>
            <w:r w:rsidRPr="007E4438">
              <w:rPr>
                <w:rFonts w:ascii="Arial" w:hAnsi="Arial" w:cs="Arial"/>
                <w:sz w:val="14"/>
                <w:szCs w:val="14"/>
              </w:rPr>
              <w:t>(NN, br. 87/08, 86/09, 92/10, 105/10, 90/11, 5/12, 16/12, 86/12, 126/12, 94/13) – izbori za predsjednika razreda i Vijeće učenika, donošenje razrednih pravila, komunikacijske vještine i razumijevanje razreda i škole kao zajednice učenika i nastavnika uređene na načelima poštovanja dostojanstva svake osobe i zajedničkog rada na dobrobit svih.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443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A5985" w:rsidRPr="007E4438">
        <w:trPr>
          <w:trHeight w:hRule="exact" w:val="635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  <w:r w:rsidRPr="007E4438">
              <w:t>Predmet</w:t>
            </w:r>
          </w:p>
        </w:tc>
        <w:tc>
          <w:tcPr>
            <w:tcW w:w="5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  <w:jc w:val="center"/>
            </w:pPr>
            <w:r w:rsidRPr="007E4438">
              <w:t>Sat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  <w:r w:rsidRPr="007E4438">
              <w:t>Područje*</w:t>
            </w:r>
          </w:p>
        </w:tc>
        <w:tc>
          <w:tcPr>
            <w:tcW w:w="4711" w:type="dxa"/>
            <w:tcBorders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  <w:r w:rsidRPr="007E4438">
              <w:t>Tema predmeta+ tema ili ishod ili ključni pojam iz Programa GOO-a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  <w:r w:rsidRPr="007E4438">
              <w:t>Realizacija</w:t>
            </w:r>
          </w:p>
        </w:tc>
      </w:tr>
      <w:tr w:rsidR="00BA5985" w:rsidRPr="007E4438">
        <w:trPr>
          <w:trHeight w:hRule="exact" w:val="510"/>
        </w:trPr>
        <w:tc>
          <w:tcPr>
            <w:tcW w:w="19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  <w:r w:rsidRPr="007E4438">
              <w:t>Sat razrednog odjela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  <w:jc w:val="center"/>
            </w:pPr>
            <w:r w:rsidRPr="007E4438">
              <w:t>1.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4711" w:type="dxa"/>
            <w:tcBorders>
              <w:top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</w:tr>
      <w:tr w:rsidR="00BA5985" w:rsidRPr="007E4438">
        <w:trPr>
          <w:trHeight w:hRule="exact" w:val="510"/>
        </w:trPr>
        <w:tc>
          <w:tcPr>
            <w:tcW w:w="1951" w:type="dxa"/>
            <w:vMerge/>
            <w:tcBorders>
              <w:righ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530" w:type="dxa"/>
            <w:tcBorders>
              <w:lef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  <w:jc w:val="center"/>
            </w:pPr>
            <w:r w:rsidRPr="007E4438">
              <w:t>2.</w:t>
            </w:r>
          </w:p>
        </w:tc>
        <w:tc>
          <w:tcPr>
            <w:tcW w:w="1119" w:type="dxa"/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4711" w:type="dxa"/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1146" w:type="dxa"/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</w:tr>
      <w:tr w:rsidR="00BA5985" w:rsidRPr="007E4438">
        <w:trPr>
          <w:trHeight w:hRule="exact" w:val="510"/>
        </w:trPr>
        <w:tc>
          <w:tcPr>
            <w:tcW w:w="1951" w:type="dxa"/>
            <w:vMerge/>
            <w:tcBorders>
              <w:righ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530" w:type="dxa"/>
            <w:tcBorders>
              <w:lef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  <w:jc w:val="center"/>
            </w:pPr>
            <w:r w:rsidRPr="007E4438">
              <w:t>3.</w:t>
            </w:r>
          </w:p>
        </w:tc>
        <w:tc>
          <w:tcPr>
            <w:tcW w:w="1119" w:type="dxa"/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4711" w:type="dxa"/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1146" w:type="dxa"/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</w:tr>
      <w:tr w:rsidR="00BA5985" w:rsidRPr="007E4438">
        <w:trPr>
          <w:trHeight w:hRule="exact" w:val="510"/>
        </w:trPr>
        <w:tc>
          <w:tcPr>
            <w:tcW w:w="1951" w:type="dxa"/>
            <w:vMerge/>
            <w:tcBorders>
              <w:righ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530" w:type="dxa"/>
            <w:tcBorders>
              <w:lef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  <w:jc w:val="center"/>
            </w:pPr>
            <w:r w:rsidRPr="007E4438">
              <w:t>4.</w:t>
            </w:r>
          </w:p>
        </w:tc>
        <w:tc>
          <w:tcPr>
            <w:tcW w:w="1119" w:type="dxa"/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4711" w:type="dxa"/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1146" w:type="dxa"/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</w:tr>
      <w:tr w:rsidR="00BA5985" w:rsidRPr="007E4438">
        <w:trPr>
          <w:trHeight w:hRule="exact" w:val="510"/>
        </w:trPr>
        <w:tc>
          <w:tcPr>
            <w:tcW w:w="1951" w:type="dxa"/>
            <w:vMerge/>
            <w:tcBorders>
              <w:righ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530" w:type="dxa"/>
            <w:tcBorders>
              <w:lef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  <w:jc w:val="center"/>
            </w:pPr>
            <w:r w:rsidRPr="007E4438">
              <w:t>5.</w:t>
            </w:r>
          </w:p>
        </w:tc>
        <w:tc>
          <w:tcPr>
            <w:tcW w:w="1119" w:type="dxa"/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4711" w:type="dxa"/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1146" w:type="dxa"/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</w:tr>
      <w:tr w:rsidR="00BA5985" w:rsidRPr="007E4438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530" w:type="dxa"/>
            <w:tcBorders>
              <w:lef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  <w:jc w:val="center"/>
            </w:pPr>
            <w:r w:rsidRPr="007E4438">
              <w:t>6.</w:t>
            </w:r>
          </w:p>
        </w:tc>
        <w:tc>
          <w:tcPr>
            <w:tcW w:w="1119" w:type="dxa"/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4711" w:type="dxa"/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1146" w:type="dxa"/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</w:tr>
      <w:tr w:rsidR="00BA5985" w:rsidRPr="007E4438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530" w:type="dxa"/>
            <w:tcBorders>
              <w:lef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  <w:jc w:val="center"/>
            </w:pPr>
            <w:r w:rsidRPr="007E4438">
              <w:t>7.</w:t>
            </w:r>
          </w:p>
        </w:tc>
        <w:tc>
          <w:tcPr>
            <w:tcW w:w="1119" w:type="dxa"/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4711" w:type="dxa"/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1146" w:type="dxa"/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</w:tr>
      <w:tr w:rsidR="00BA5985" w:rsidRPr="007E4438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530" w:type="dxa"/>
            <w:tcBorders>
              <w:lef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  <w:jc w:val="center"/>
            </w:pPr>
            <w:r w:rsidRPr="007E4438">
              <w:t>8.</w:t>
            </w:r>
          </w:p>
        </w:tc>
        <w:tc>
          <w:tcPr>
            <w:tcW w:w="1119" w:type="dxa"/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4711" w:type="dxa"/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1146" w:type="dxa"/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</w:tr>
      <w:tr w:rsidR="00BA5985" w:rsidRPr="007E4438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530" w:type="dxa"/>
            <w:tcBorders>
              <w:lef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  <w:jc w:val="center"/>
            </w:pPr>
            <w:r w:rsidRPr="007E4438">
              <w:t>9.</w:t>
            </w:r>
          </w:p>
        </w:tc>
        <w:tc>
          <w:tcPr>
            <w:tcW w:w="1119" w:type="dxa"/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4711" w:type="dxa"/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1146" w:type="dxa"/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</w:tr>
      <w:tr w:rsidR="00BA5985" w:rsidRPr="007E4438">
        <w:trPr>
          <w:trHeight w:hRule="exact" w:val="510"/>
        </w:trPr>
        <w:tc>
          <w:tcPr>
            <w:tcW w:w="19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5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  <w:jc w:val="center"/>
            </w:pPr>
            <w:r w:rsidRPr="007E4438">
              <w:t>10.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4711" w:type="dxa"/>
            <w:tcBorders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</w:tr>
    </w:tbl>
    <w:p w:rsidR="00BA5985" w:rsidRDefault="00BA5985" w:rsidP="001A3A24">
      <w:pPr>
        <w:spacing w:after="0"/>
        <w:rPr>
          <w:sz w:val="8"/>
          <w:szCs w:val="8"/>
        </w:rPr>
      </w:pP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530"/>
        <w:gridCol w:w="1119"/>
        <w:gridCol w:w="4711"/>
        <w:gridCol w:w="1146"/>
      </w:tblGrid>
      <w:tr w:rsidR="00BA5985" w:rsidRPr="007E4438">
        <w:trPr>
          <w:trHeight w:hRule="exact" w:val="1201"/>
        </w:trPr>
        <w:tc>
          <w:tcPr>
            <w:tcW w:w="1951" w:type="dxa"/>
            <w:tcBorders>
              <w:top w:val="single" w:sz="12" w:space="0" w:color="auto"/>
              <w:right w:val="single" w:sz="12" w:space="0" w:color="auto"/>
            </w:tcBorders>
          </w:tcPr>
          <w:p w:rsidR="00BA5985" w:rsidRPr="007E4438" w:rsidRDefault="00BA5985" w:rsidP="007E4438">
            <w:pPr>
              <w:spacing w:after="0" w:line="240" w:lineRule="auto"/>
              <w:rPr>
                <w:sz w:val="20"/>
                <w:szCs w:val="20"/>
              </w:rPr>
            </w:pPr>
            <w:r w:rsidRPr="007E4438">
              <w:rPr>
                <w:rFonts w:ascii="Arial" w:hAnsi="Arial" w:cs="Arial"/>
                <w:b/>
                <w:bCs/>
                <w:sz w:val="20"/>
                <w:szCs w:val="20"/>
              </w:rPr>
              <w:t>Izvanučioničke aktivnosti</w:t>
            </w:r>
          </w:p>
        </w:tc>
        <w:tc>
          <w:tcPr>
            <w:tcW w:w="6360" w:type="dxa"/>
            <w:gridSpan w:val="3"/>
            <w:tcBorders>
              <w:left w:val="single" w:sz="12" w:space="0" w:color="auto"/>
            </w:tcBorders>
          </w:tcPr>
          <w:p w:rsidR="00BA5985" w:rsidRPr="007E4438" w:rsidRDefault="00BA5985" w:rsidP="007E4438">
            <w:pPr>
              <w:spacing w:after="0" w:line="240" w:lineRule="auto"/>
              <w:rPr>
                <w:sz w:val="16"/>
                <w:szCs w:val="16"/>
              </w:rPr>
            </w:pPr>
            <w:r w:rsidRPr="007E4438">
              <w:rPr>
                <w:rFonts w:ascii="Arial" w:hAnsi="Arial" w:cs="Arial"/>
                <w:sz w:val="14"/>
                <w:szCs w:val="14"/>
              </w:rPr>
              <w:t xml:space="preserve">ostvaruju se suradnjom škole i lokalne zajednice. U njih trebaju biti uključeni svi učenici prema njihovim interesima i mogućnostima škole. Oblici uključivanja mogu biti različiti: na razini cijele škole, pojedinog razreda ili skupine učenika. Obuhvaćaju </w:t>
            </w:r>
            <w:r w:rsidRPr="007E4438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istraživačke aktivnosti </w:t>
            </w:r>
            <w:r w:rsidRPr="007E4438">
              <w:rPr>
                <w:rFonts w:ascii="Arial" w:hAnsi="Arial" w:cs="Arial"/>
                <w:sz w:val="14"/>
                <w:szCs w:val="14"/>
              </w:rPr>
              <w:t xml:space="preserve">(npr. projekt građanin, zaštita potrošača), </w:t>
            </w:r>
            <w:r w:rsidRPr="007E4438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volonterske aktivnosti </w:t>
            </w:r>
            <w:r w:rsidRPr="007E4438">
              <w:rPr>
                <w:rFonts w:ascii="Arial" w:hAnsi="Arial" w:cs="Arial"/>
                <w:sz w:val="14"/>
                <w:szCs w:val="14"/>
              </w:rPr>
              <w:t xml:space="preserve">(npr. pomoć starijim mještanima, osobama s posebnim potrebama, djeci koja žive u siromaštvu), </w:t>
            </w:r>
            <w:r w:rsidRPr="007E4438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organizacijske aktivnosti </w:t>
            </w:r>
            <w:r w:rsidRPr="007E4438">
              <w:rPr>
                <w:rFonts w:ascii="Arial" w:hAnsi="Arial" w:cs="Arial"/>
                <w:sz w:val="14"/>
                <w:szCs w:val="14"/>
              </w:rPr>
              <w:t xml:space="preserve">(npr. obilježavanje posebnih tematskih dana), </w:t>
            </w:r>
            <w:r w:rsidRPr="007E4438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proizvodno-inovativne aktivnosti </w:t>
            </w:r>
            <w:r w:rsidRPr="007E4438">
              <w:rPr>
                <w:rFonts w:ascii="Arial" w:hAnsi="Arial" w:cs="Arial"/>
                <w:sz w:val="14"/>
                <w:szCs w:val="14"/>
              </w:rPr>
              <w:t>(npr. zaštita okoliša, rad u školskoj zadruzi i/ili zajednici tehničke kulture) i druge projekte i aktivnosti.</w:t>
            </w:r>
          </w:p>
        </w:tc>
        <w:tc>
          <w:tcPr>
            <w:tcW w:w="1146" w:type="dxa"/>
            <w:vAlign w:val="center"/>
          </w:tcPr>
          <w:p w:rsidR="00BA5985" w:rsidRPr="007E4438" w:rsidRDefault="00BA5985" w:rsidP="007E443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443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A5985" w:rsidRPr="007E4438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530" w:type="dxa"/>
            <w:tcBorders>
              <w:lef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  <w:jc w:val="center"/>
            </w:pPr>
            <w:r w:rsidRPr="007E4438">
              <w:t>1.</w:t>
            </w:r>
          </w:p>
        </w:tc>
        <w:tc>
          <w:tcPr>
            <w:tcW w:w="1119" w:type="dxa"/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4711" w:type="dxa"/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1146" w:type="dxa"/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</w:tr>
      <w:tr w:rsidR="00BA5985" w:rsidRPr="007E4438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530" w:type="dxa"/>
            <w:tcBorders>
              <w:lef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  <w:jc w:val="center"/>
            </w:pPr>
            <w:r w:rsidRPr="007E4438">
              <w:t>2.</w:t>
            </w:r>
          </w:p>
        </w:tc>
        <w:tc>
          <w:tcPr>
            <w:tcW w:w="1119" w:type="dxa"/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4711" w:type="dxa"/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1146" w:type="dxa"/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</w:tr>
      <w:tr w:rsidR="00BA5985" w:rsidRPr="007E4438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530" w:type="dxa"/>
            <w:tcBorders>
              <w:lef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  <w:jc w:val="center"/>
            </w:pPr>
            <w:r w:rsidRPr="007E4438">
              <w:t>3.</w:t>
            </w:r>
          </w:p>
        </w:tc>
        <w:tc>
          <w:tcPr>
            <w:tcW w:w="1119" w:type="dxa"/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4711" w:type="dxa"/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1146" w:type="dxa"/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</w:tr>
      <w:tr w:rsidR="00BA5985" w:rsidRPr="007E4438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530" w:type="dxa"/>
            <w:tcBorders>
              <w:lef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  <w:jc w:val="center"/>
            </w:pPr>
            <w:r w:rsidRPr="007E4438">
              <w:t>4.</w:t>
            </w:r>
          </w:p>
        </w:tc>
        <w:tc>
          <w:tcPr>
            <w:tcW w:w="1119" w:type="dxa"/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4711" w:type="dxa"/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1146" w:type="dxa"/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</w:tr>
      <w:tr w:rsidR="00BA5985" w:rsidRPr="007E4438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530" w:type="dxa"/>
            <w:tcBorders>
              <w:lef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  <w:jc w:val="center"/>
            </w:pPr>
            <w:r w:rsidRPr="007E4438">
              <w:t>5.</w:t>
            </w:r>
          </w:p>
        </w:tc>
        <w:tc>
          <w:tcPr>
            <w:tcW w:w="1119" w:type="dxa"/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4711" w:type="dxa"/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1146" w:type="dxa"/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</w:tr>
      <w:tr w:rsidR="00BA5985" w:rsidRPr="007E4438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530" w:type="dxa"/>
            <w:tcBorders>
              <w:lef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  <w:jc w:val="center"/>
            </w:pPr>
            <w:r w:rsidRPr="007E4438">
              <w:t>6.</w:t>
            </w:r>
          </w:p>
        </w:tc>
        <w:tc>
          <w:tcPr>
            <w:tcW w:w="1119" w:type="dxa"/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4711" w:type="dxa"/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1146" w:type="dxa"/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</w:tr>
      <w:tr w:rsidR="00BA5985" w:rsidRPr="007E4438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530" w:type="dxa"/>
            <w:tcBorders>
              <w:lef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  <w:jc w:val="center"/>
            </w:pPr>
            <w:r w:rsidRPr="007E4438">
              <w:t>7.</w:t>
            </w:r>
          </w:p>
        </w:tc>
        <w:tc>
          <w:tcPr>
            <w:tcW w:w="1119" w:type="dxa"/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4711" w:type="dxa"/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1146" w:type="dxa"/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</w:tr>
      <w:tr w:rsidR="00BA5985" w:rsidRPr="007E4438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530" w:type="dxa"/>
            <w:tcBorders>
              <w:lef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  <w:jc w:val="center"/>
            </w:pPr>
            <w:r w:rsidRPr="007E4438">
              <w:t>8.</w:t>
            </w:r>
          </w:p>
        </w:tc>
        <w:tc>
          <w:tcPr>
            <w:tcW w:w="1119" w:type="dxa"/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4711" w:type="dxa"/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1146" w:type="dxa"/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</w:tr>
      <w:tr w:rsidR="00BA5985" w:rsidRPr="007E4438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530" w:type="dxa"/>
            <w:tcBorders>
              <w:lef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  <w:jc w:val="center"/>
            </w:pPr>
            <w:r w:rsidRPr="007E4438">
              <w:t>9.</w:t>
            </w:r>
          </w:p>
        </w:tc>
        <w:tc>
          <w:tcPr>
            <w:tcW w:w="1119" w:type="dxa"/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4711" w:type="dxa"/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1146" w:type="dxa"/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</w:tr>
      <w:tr w:rsidR="00BA5985" w:rsidRPr="007E4438">
        <w:trPr>
          <w:trHeight w:hRule="exact" w:val="510"/>
        </w:trPr>
        <w:tc>
          <w:tcPr>
            <w:tcW w:w="19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5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  <w:jc w:val="center"/>
            </w:pPr>
            <w:r w:rsidRPr="007E4438">
              <w:t>10.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4711" w:type="dxa"/>
            <w:tcBorders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</w:tr>
    </w:tbl>
    <w:p w:rsidR="00BA5985" w:rsidRDefault="00BA5985" w:rsidP="001A3A24">
      <w:pPr>
        <w:spacing w:after="0"/>
        <w:rPr>
          <w:sz w:val="8"/>
          <w:szCs w:val="8"/>
        </w:rPr>
      </w:pPr>
    </w:p>
    <w:p w:rsidR="00BA5985" w:rsidRDefault="00BA5985" w:rsidP="001A3A24">
      <w:pPr>
        <w:spacing w:after="0"/>
        <w:rPr>
          <w:sz w:val="8"/>
          <w:szCs w:val="8"/>
        </w:rPr>
      </w:pP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3"/>
        <w:gridCol w:w="3086"/>
        <w:gridCol w:w="2463"/>
        <w:gridCol w:w="2775"/>
      </w:tblGrid>
      <w:tr w:rsidR="00BA5985" w:rsidRPr="007E4438">
        <w:trPr>
          <w:trHeight w:hRule="exact" w:val="341"/>
        </w:trPr>
        <w:tc>
          <w:tcPr>
            <w:tcW w:w="1133" w:type="dxa"/>
            <w:vMerge w:val="restart"/>
            <w:tcBorders>
              <w:top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  <w:r w:rsidRPr="007E4438">
              <w:t>*</w:t>
            </w:r>
            <w:r w:rsidRPr="007E4438">
              <w:rPr>
                <w:b/>
                <w:bCs/>
              </w:rPr>
              <w:t>Područja</w:t>
            </w:r>
          </w:p>
        </w:tc>
        <w:tc>
          <w:tcPr>
            <w:tcW w:w="3086" w:type="dxa"/>
            <w:tcBorders>
              <w:top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  <w:r w:rsidRPr="007E4438">
              <w:rPr>
                <w:b/>
                <w:bCs/>
                <w:sz w:val="28"/>
                <w:szCs w:val="28"/>
              </w:rPr>
              <w:t>LJ-P:</w:t>
            </w:r>
            <w:r w:rsidRPr="007E4438">
              <w:t>ljudsko pravna dimenzija</w:t>
            </w:r>
          </w:p>
        </w:tc>
        <w:tc>
          <w:tcPr>
            <w:tcW w:w="2463" w:type="dxa"/>
            <w:tcBorders>
              <w:top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  <w:r w:rsidRPr="007E4438">
              <w:rPr>
                <w:b/>
                <w:bCs/>
                <w:sz w:val="28"/>
                <w:szCs w:val="28"/>
              </w:rPr>
              <w:t>D:</w:t>
            </w:r>
            <w:r w:rsidRPr="007E4438">
              <w:t>društvena dimenzija</w:t>
            </w:r>
          </w:p>
        </w:tc>
        <w:tc>
          <w:tcPr>
            <w:tcW w:w="2775" w:type="dxa"/>
            <w:tcBorders>
              <w:top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  <w:r w:rsidRPr="007E4438">
              <w:rPr>
                <w:b/>
                <w:bCs/>
                <w:sz w:val="28"/>
                <w:szCs w:val="28"/>
              </w:rPr>
              <w:t>P:</w:t>
            </w:r>
            <w:r w:rsidRPr="007E4438">
              <w:t>politička dimenzija</w:t>
            </w:r>
          </w:p>
        </w:tc>
      </w:tr>
      <w:tr w:rsidR="00BA5985" w:rsidRPr="007E4438">
        <w:trPr>
          <w:trHeight w:hRule="exact" w:val="341"/>
        </w:trPr>
        <w:tc>
          <w:tcPr>
            <w:tcW w:w="1133" w:type="dxa"/>
            <w:vMerge/>
            <w:tcBorders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3086" w:type="dxa"/>
            <w:tcBorders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  <w:r w:rsidRPr="007E4438">
              <w:rPr>
                <w:b/>
                <w:bCs/>
                <w:sz w:val="28"/>
                <w:szCs w:val="28"/>
              </w:rPr>
              <w:t>G:</w:t>
            </w:r>
            <w:r w:rsidRPr="007E4438">
              <w:t>gospodarska dimenzija</w:t>
            </w:r>
          </w:p>
        </w:tc>
        <w:tc>
          <w:tcPr>
            <w:tcW w:w="2463" w:type="dxa"/>
            <w:tcBorders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  <w:r w:rsidRPr="007E4438">
              <w:rPr>
                <w:b/>
                <w:bCs/>
                <w:sz w:val="28"/>
                <w:szCs w:val="28"/>
              </w:rPr>
              <w:t>E:</w:t>
            </w:r>
            <w:r w:rsidRPr="007E4438">
              <w:t>ekološka dimenzija</w:t>
            </w:r>
          </w:p>
        </w:tc>
        <w:tc>
          <w:tcPr>
            <w:tcW w:w="2775" w:type="dxa"/>
            <w:tcBorders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  <w:r w:rsidRPr="007E4438">
              <w:rPr>
                <w:b/>
                <w:bCs/>
                <w:sz w:val="28"/>
                <w:szCs w:val="28"/>
              </w:rPr>
              <w:t>K:</w:t>
            </w:r>
            <w:r w:rsidRPr="007E4438">
              <w:t>kulturološka dimenzija</w:t>
            </w:r>
          </w:p>
        </w:tc>
      </w:tr>
    </w:tbl>
    <w:p w:rsidR="00BA5985" w:rsidRDefault="00BA5985" w:rsidP="001A3A24">
      <w:pPr>
        <w:spacing w:before="120" w:after="120"/>
      </w:pPr>
    </w:p>
    <w:p w:rsidR="00BA5985" w:rsidRDefault="00BA5985" w:rsidP="0026600D">
      <w:pPr>
        <w:spacing w:before="120" w:after="120"/>
      </w:pPr>
    </w:p>
    <w:p w:rsidR="00BA5985" w:rsidRDefault="00BA5985" w:rsidP="00616A76">
      <w:pPr>
        <w:jc w:val="center"/>
        <w:rPr>
          <w:b/>
          <w:bCs/>
          <w:sz w:val="24"/>
          <w:szCs w:val="24"/>
        </w:rPr>
      </w:pPr>
    </w:p>
    <w:p w:rsidR="00BA5985" w:rsidRDefault="00BA5985" w:rsidP="00616A76">
      <w:pPr>
        <w:jc w:val="center"/>
        <w:rPr>
          <w:b/>
          <w:bCs/>
          <w:sz w:val="24"/>
          <w:szCs w:val="24"/>
        </w:rPr>
      </w:pPr>
    </w:p>
    <w:p w:rsidR="00BA5985" w:rsidRDefault="00BA5985" w:rsidP="00616A76">
      <w:pPr>
        <w:jc w:val="center"/>
        <w:rPr>
          <w:b/>
          <w:bCs/>
          <w:sz w:val="24"/>
          <w:szCs w:val="24"/>
        </w:rPr>
      </w:pPr>
    </w:p>
    <w:p w:rsidR="00BA5985" w:rsidRDefault="00BA5985" w:rsidP="00616A76">
      <w:pPr>
        <w:jc w:val="center"/>
        <w:rPr>
          <w:b/>
          <w:bCs/>
          <w:sz w:val="24"/>
          <w:szCs w:val="24"/>
        </w:rPr>
      </w:pPr>
    </w:p>
    <w:p w:rsidR="00BA5985" w:rsidRDefault="00BA5985" w:rsidP="00616A76">
      <w:pPr>
        <w:jc w:val="center"/>
        <w:rPr>
          <w:b/>
          <w:bCs/>
          <w:sz w:val="24"/>
          <w:szCs w:val="24"/>
        </w:rPr>
      </w:pPr>
    </w:p>
    <w:p w:rsidR="00BA5985" w:rsidRDefault="00BA5985" w:rsidP="00616A76">
      <w:pPr>
        <w:jc w:val="center"/>
        <w:rPr>
          <w:b/>
          <w:bCs/>
          <w:sz w:val="24"/>
          <w:szCs w:val="24"/>
        </w:rPr>
      </w:pPr>
    </w:p>
    <w:p w:rsidR="00BA5985" w:rsidRDefault="00BA5985" w:rsidP="00616A76">
      <w:pPr>
        <w:spacing w:after="120"/>
      </w:pPr>
      <w:r>
        <w:t>Razred:_________________</w:t>
      </w:r>
      <w:r>
        <w:tab/>
      </w:r>
      <w:r>
        <w:tab/>
        <w:t xml:space="preserve"> Razrednik: _____________________________________</w:t>
      </w:r>
    </w:p>
    <w:p w:rsidR="00BA5985" w:rsidRPr="009367E3" w:rsidRDefault="00BA5985" w:rsidP="00616A76">
      <w:pPr>
        <w:spacing w:after="120"/>
        <w:rPr>
          <w:sz w:val="18"/>
          <w:szCs w:val="18"/>
        </w:rPr>
      </w:pPr>
      <w:r w:rsidRPr="009367E3">
        <w:rPr>
          <w:rFonts w:ascii="Arial" w:hAnsi="Arial" w:cs="Arial"/>
          <w:i/>
          <w:iCs/>
          <w:sz w:val="16"/>
          <w:szCs w:val="16"/>
        </w:rPr>
        <w:t>Plan integriranja Programa međupredmetnih i interdisciplinarnih sadržaja Građanskog odgoja i obrazovanja u postojeće predmete i izvanučioničke aktivnosti u V., VI., VII. i VIII. razredu osnovne škole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530"/>
        <w:gridCol w:w="1119"/>
        <w:gridCol w:w="4711"/>
        <w:gridCol w:w="1146"/>
      </w:tblGrid>
      <w:tr w:rsidR="00BA5985" w:rsidRPr="007E4438">
        <w:trPr>
          <w:trHeight w:hRule="exact" w:val="937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985" w:rsidRPr="007E4438" w:rsidRDefault="00BA5985" w:rsidP="007E4438">
            <w:pPr>
              <w:spacing w:after="0" w:line="240" w:lineRule="auto"/>
            </w:pPr>
            <w:r w:rsidRPr="007E4438">
              <w:rPr>
                <w:rFonts w:ascii="Arial" w:hAnsi="Arial" w:cs="Arial"/>
                <w:b/>
                <w:bCs/>
                <w:sz w:val="20"/>
                <w:szCs w:val="20"/>
              </w:rPr>
              <w:t>Međupredmetno</w:t>
            </w:r>
          </w:p>
        </w:tc>
        <w:tc>
          <w:tcPr>
            <w:tcW w:w="6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A5985" w:rsidRPr="007E4438" w:rsidRDefault="00BA5985" w:rsidP="007E4438">
            <w:pPr>
              <w:spacing w:after="0" w:line="240" w:lineRule="auto"/>
              <w:ind w:left="23" w:right="59"/>
              <w:rPr>
                <w:rFonts w:ascii="Arial" w:hAnsi="Arial" w:cs="Arial"/>
                <w:sz w:val="14"/>
                <w:szCs w:val="14"/>
              </w:rPr>
            </w:pPr>
            <w:r w:rsidRPr="007E4438">
              <w:rPr>
                <w:rFonts w:ascii="Arial" w:hAnsi="Arial" w:cs="Arial"/>
                <w:sz w:val="14"/>
                <w:szCs w:val="14"/>
              </w:rPr>
              <w:t xml:space="preserve">u sklopu svih predmeta: Hrvatski jezik, strani jezik, Matematika, Informatika, Tehnička kultura, Priroda, Biologija, Kemija, Fizika, Povijest, Geografija, Vjeronauk, Likovna kultura, Glazbena kultura, Tjelesna i zdravstvena kultura, programi stručnih suradnika. </w:t>
            </w:r>
          </w:p>
          <w:p w:rsidR="00BA5985" w:rsidRPr="007E4438" w:rsidRDefault="00BA5985" w:rsidP="007E4438">
            <w:pPr>
              <w:spacing w:after="0" w:line="240" w:lineRule="auto"/>
              <w:ind w:left="23" w:right="59"/>
              <w:rPr>
                <w:rFonts w:ascii="Arial" w:hAnsi="Arial" w:cs="Arial"/>
                <w:sz w:val="14"/>
                <w:szCs w:val="14"/>
              </w:rPr>
            </w:pPr>
            <w:r w:rsidRPr="007E4438">
              <w:rPr>
                <w:rFonts w:ascii="Arial" w:hAnsi="Arial" w:cs="Arial"/>
                <w:sz w:val="14"/>
                <w:szCs w:val="14"/>
              </w:rPr>
              <w:t>Navedeni broj sati ne znači povećanje broja sati, nego integriranje i koreliranje sadržaja s ciljem istodobnog razvijanja i predmetne i građanske kompetencije.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E4438">
              <w:rPr>
                <w:rFonts w:ascii="Arial" w:hAnsi="Arial" w:cs="Arial"/>
                <w:sz w:val="20"/>
                <w:szCs w:val="20"/>
              </w:rPr>
              <w:t xml:space="preserve">20 </w:t>
            </w:r>
          </w:p>
        </w:tc>
      </w:tr>
      <w:tr w:rsidR="00BA5985" w:rsidRPr="007E4438">
        <w:trPr>
          <w:trHeight w:hRule="exact" w:val="695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  <w:r w:rsidRPr="007E4438">
              <w:t>Predmet</w:t>
            </w:r>
          </w:p>
        </w:tc>
        <w:tc>
          <w:tcPr>
            <w:tcW w:w="5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  <w:jc w:val="center"/>
            </w:pPr>
            <w:r w:rsidRPr="007E4438">
              <w:t>Sat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  <w:r w:rsidRPr="007E4438">
              <w:t>Područje*</w:t>
            </w:r>
          </w:p>
        </w:tc>
        <w:tc>
          <w:tcPr>
            <w:tcW w:w="4711" w:type="dxa"/>
            <w:tcBorders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  <w:r w:rsidRPr="007E4438">
              <w:t>Tema predmeta+ tema ili ishod ili ključni pojam iz Programa GOO-a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  <w:r w:rsidRPr="007E4438">
              <w:t>Realizacija</w:t>
            </w:r>
          </w:p>
        </w:tc>
      </w:tr>
      <w:tr w:rsidR="00BA5985" w:rsidRPr="007E4438">
        <w:trPr>
          <w:trHeight w:hRule="exact" w:val="510"/>
        </w:trPr>
        <w:tc>
          <w:tcPr>
            <w:tcW w:w="19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  <w:r w:rsidRPr="007E4438">
              <w:t>Hrvatski jezik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  <w:jc w:val="center"/>
            </w:pPr>
            <w:r w:rsidRPr="007E4438">
              <w:t>1.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4711" w:type="dxa"/>
            <w:tcBorders>
              <w:top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</w:tr>
      <w:tr w:rsidR="00BA5985" w:rsidRPr="007E4438">
        <w:trPr>
          <w:trHeight w:hRule="exact" w:val="510"/>
        </w:trPr>
        <w:tc>
          <w:tcPr>
            <w:tcW w:w="19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5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  <w:jc w:val="center"/>
            </w:pPr>
            <w:r w:rsidRPr="007E4438">
              <w:t>2.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4711" w:type="dxa"/>
            <w:tcBorders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</w:tr>
      <w:tr w:rsidR="00BA5985" w:rsidRPr="007E4438">
        <w:trPr>
          <w:trHeight w:hRule="exact" w:val="510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  <w:r w:rsidRPr="007E4438">
              <w:t>Likovna kultura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  <w:jc w:val="center"/>
            </w:pPr>
            <w:r w:rsidRPr="007E4438"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4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</w:tr>
      <w:tr w:rsidR="00BA5985" w:rsidRPr="007E4438">
        <w:trPr>
          <w:trHeight w:hRule="exact" w:val="510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  <w:r w:rsidRPr="007E4438">
              <w:t>Glazbena kultura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  <w:jc w:val="center"/>
            </w:pPr>
            <w:r w:rsidRPr="007E4438"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4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</w:tr>
      <w:tr w:rsidR="00BA5985" w:rsidRPr="007E4438">
        <w:trPr>
          <w:trHeight w:hRule="exact" w:val="510"/>
        </w:trPr>
        <w:tc>
          <w:tcPr>
            <w:tcW w:w="19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  <w:r w:rsidRPr="007E4438">
              <w:t>Engleski jezik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  <w:jc w:val="center"/>
            </w:pPr>
            <w:r w:rsidRPr="007E4438">
              <w:t>1.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4711" w:type="dxa"/>
            <w:tcBorders>
              <w:top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</w:tr>
      <w:tr w:rsidR="00BA5985" w:rsidRPr="007E4438">
        <w:trPr>
          <w:trHeight w:hRule="exact" w:val="510"/>
        </w:trPr>
        <w:tc>
          <w:tcPr>
            <w:tcW w:w="19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5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  <w:jc w:val="center"/>
            </w:pPr>
            <w:r w:rsidRPr="007E4438">
              <w:t>2.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4711" w:type="dxa"/>
            <w:tcBorders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</w:tr>
      <w:tr w:rsidR="00BA5985" w:rsidRPr="007E4438">
        <w:trPr>
          <w:trHeight w:hRule="exact" w:val="510"/>
        </w:trPr>
        <w:tc>
          <w:tcPr>
            <w:tcW w:w="19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  <w:r w:rsidRPr="007E4438">
              <w:t>Talijanski jezik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  <w:jc w:val="center"/>
            </w:pPr>
            <w:r w:rsidRPr="007E4438">
              <w:t>1.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4711" w:type="dxa"/>
            <w:tcBorders>
              <w:top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</w:tr>
      <w:tr w:rsidR="00BA5985" w:rsidRPr="007E4438">
        <w:trPr>
          <w:trHeight w:hRule="exact" w:val="510"/>
        </w:trPr>
        <w:tc>
          <w:tcPr>
            <w:tcW w:w="19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5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  <w:jc w:val="center"/>
            </w:pPr>
            <w:r w:rsidRPr="007E4438">
              <w:t>2.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4711" w:type="dxa"/>
            <w:tcBorders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</w:tr>
      <w:tr w:rsidR="00BA5985" w:rsidRPr="007E4438">
        <w:trPr>
          <w:trHeight w:hRule="exact" w:val="510"/>
        </w:trPr>
        <w:tc>
          <w:tcPr>
            <w:tcW w:w="19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  <w:r w:rsidRPr="007E4438">
              <w:t>Matematika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  <w:jc w:val="center"/>
            </w:pPr>
            <w:r w:rsidRPr="007E4438">
              <w:t>1.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4711" w:type="dxa"/>
            <w:tcBorders>
              <w:top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</w:tr>
      <w:tr w:rsidR="00BA5985" w:rsidRPr="007E4438">
        <w:trPr>
          <w:trHeight w:hRule="exact" w:val="510"/>
        </w:trPr>
        <w:tc>
          <w:tcPr>
            <w:tcW w:w="19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5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  <w:jc w:val="center"/>
            </w:pPr>
            <w:r w:rsidRPr="007E4438">
              <w:t>2.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4711" w:type="dxa"/>
            <w:tcBorders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</w:tr>
      <w:tr w:rsidR="00BA5985" w:rsidRPr="007E4438">
        <w:trPr>
          <w:trHeight w:hRule="exact" w:val="510"/>
        </w:trPr>
        <w:tc>
          <w:tcPr>
            <w:tcW w:w="19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  <w:r w:rsidRPr="007E4438">
              <w:t>Priroda</w:t>
            </w:r>
          </w:p>
          <w:p w:rsidR="00BA5985" w:rsidRPr="007E4438" w:rsidRDefault="00BA5985" w:rsidP="007E4438">
            <w:pPr>
              <w:spacing w:after="0" w:line="240" w:lineRule="auto"/>
            </w:pPr>
            <w:r w:rsidRPr="007E4438">
              <w:t>Biologija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  <w:jc w:val="center"/>
            </w:pPr>
            <w:r w:rsidRPr="007E4438">
              <w:t>1.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4711" w:type="dxa"/>
            <w:tcBorders>
              <w:top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</w:tr>
      <w:tr w:rsidR="00BA5985" w:rsidRPr="007E4438">
        <w:trPr>
          <w:trHeight w:hRule="exact" w:val="510"/>
        </w:trPr>
        <w:tc>
          <w:tcPr>
            <w:tcW w:w="19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5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  <w:jc w:val="center"/>
            </w:pPr>
            <w:r w:rsidRPr="007E4438">
              <w:t>2.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4711" w:type="dxa"/>
            <w:tcBorders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</w:tr>
      <w:tr w:rsidR="00BA5985" w:rsidRPr="007E4438">
        <w:trPr>
          <w:trHeight w:hRule="exact" w:val="510"/>
        </w:trPr>
        <w:tc>
          <w:tcPr>
            <w:tcW w:w="19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  <w:r w:rsidRPr="007E4438">
              <w:t>Kemija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  <w:jc w:val="center"/>
            </w:pPr>
            <w:r w:rsidRPr="007E4438">
              <w:t>1.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4711" w:type="dxa"/>
            <w:tcBorders>
              <w:top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</w:tr>
      <w:tr w:rsidR="00BA5985" w:rsidRPr="007E4438">
        <w:trPr>
          <w:trHeight w:hRule="exact" w:val="510"/>
        </w:trPr>
        <w:tc>
          <w:tcPr>
            <w:tcW w:w="19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5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  <w:jc w:val="center"/>
            </w:pPr>
            <w:r w:rsidRPr="007E4438">
              <w:t>2.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4711" w:type="dxa"/>
            <w:tcBorders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</w:tr>
      <w:tr w:rsidR="00BA5985" w:rsidRPr="007E4438">
        <w:trPr>
          <w:trHeight w:hRule="exact" w:val="510"/>
        </w:trPr>
        <w:tc>
          <w:tcPr>
            <w:tcW w:w="19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  <w:r w:rsidRPr="007E4438">
              <w:t>Fizika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  <w:jc w:val="center"/>
            </w:pPr>
            <w:r w:rsidRPr="007E4438">
              <w:t>1.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4711" w:type="dxa"/>
            <w:tcBorders>
              <w:top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</w:tr>
      <w:tr w:rsidR="00BA5985" w:rsidRPr="007E4438">
        <w:trPr>
          <w:trHeight w:hRule="exact" w:val="510"/>
        </w:trPr>
        <w:tc>
          <w:tcPr>
            <w:tcW w:w="19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5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  <w:jc w:val="center"/>
            </w:pPr>
            <w:r w:rsidRPr="007E4438">
              <w:t>2.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4711" w:type="dxa"/>
            <w:tcBorders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</w:tr>
      <w:tr w:rsidR="00BA5985" w:rsidRPr="007E4438">
        <w:trPr>
          <w:trHeight w:hRule="exact" w:val="510"/>
        </w:trPr>
        <w:tc>
          <w:tcPr>
            <w:tcW w:w="19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  <w:r w:rsidRPr="007E4438">
              <w:t>Povijest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  <w:jc w:val="center"/>
            </w:pPr>
            <w:r w:rsidRPr="007E4438">
              <w:t>1.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4711" w:type="dxa"/>
            <w:tcBorders>
              <w:top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</w:tr>
      <w:tr w:rsidR="00BA5985" w:rsidRPr="007E4438">
        <w:trPr>
          <w:trHeight w:hRule="exact" w:val="510"/>
        </w:trPr>
        <w:tc>
          <w:tcPr>
            <w:tcW w:w="19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5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  <w:jc w:val="center"/>
            </w:pPr>
            <w:r w:rsidRPr="007E4438">
              <w:t>2.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4711" w:type="dxa"/>
            <w:tcBorders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</w:tr>
      <w:tr w:rsidR="00BA5985" w:rsidRPr="007E4438">
        <w:trPr>
          <w:trHeight w:hRule="exact" w:val="510"/>
        </w:trPr>
        <w:tc>
          <w:tcPr>
            <w:tcW w:w="19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  <w:r w:rsidRPr="007E4438">
              <w:t>Geografija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  <w:jc w:val="center"/>
            </w:pPr>
            <w:r w:rsidRPr="007E4438">
              <w:t>1.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4711" w:type="dxa"/>
            <w:tcBorders>
              <w:top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</w:tr>
      <w:tr w:rsidR="00BA5985" w:rsidRPr="007E4438">
        <w:trPr>
          <w:trHeight w:hRule="exact" w:val="510"/>
        </w:trPr>
        <w:tc>
          <w:tcPr>
            <w:tcW w:w="19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5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  <w:jc w:val="center"/>
            </w:pPr>
            <w:r w:rsidRPr="007E4438">
              <w:t>2.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4711" w:type="dxa"/>
            <w:tcBorders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</w:tr>
      <w:tr w:rsidR="00BA5985" w:rsidRPr="007E4438">
        <w:trPr>
          <w:trHeight w:hRule="exact" w:val="510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  <w:r w:rsidRPr="007E4438">
              <w:t>Tehnička kultura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  <w:jc w:val="center"/>
            </w:pPr>
            <w:r w:rsidRPr="007E4438"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4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</w:tr>
      <w:tr w:rsidR="00BA5985" w:rsidRPr="007E4438">
        <w:trPr>
          <w:trHeight w:hRule="exact" w:val="510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  <w:r w:rsidRPr="007E4438">
              <w:t>Tjelesna i zdrav-stvena kultura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  <w:jc w:val="center"/>
            </w:pPr>
            <w:r w:rsidRPr="007E4438"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4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</w:tr>
      <w:tr w:rsidR="00BA5985" w:rsidRPr="007E4438">
        <w:trPr>
          <w:trHeight w:hRule="exact" w:val="510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  <w:r w:rsidRPr="007E4438">
              <w:t>Vjeronauk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  <w:jc w:val="center"/>
            </w:pPr>
            <w:r w:rsidRPr="007E4438"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4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</w:tr>
      <w:tr w:rsidR="00BA5985" w:rsidRPr="007E4438">
        <w:trPr>
          <w:trHeight w:hRule="exact" w:val="510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  <w:r w:rsidRPr="007E4438">
              <w:t>Informatika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  <w:jc w:val="center"/>
            </w:pPr>
            <w:r w:rsidRPr="007E4438"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4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</w:tr>
    </w:tbl>
    <w:p w:rsidR="00BA5985" w:rsidRPr="0026600D" w:rsidRDefault="00BA5985" w:rsidP="00616A76">
      <w:pPr>
        <w:spacing w:after="0"/>
        <w:rPr>
          <w:sz w:val="8"/>
          <w:szCs w:val="8"/>
        </w:rPr>
      </w:pP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530"/>
        <w:gridCol w:w="1119"/>
        <w:gridCol w:w="4711"/>
        <w:gridCol w:w="1146"/>
      </w:tblGrid>
      <w:tr w:rsidR="00BA5985" w:rsidRPr="007E4438">
        <w:trPr>
          <w:trHeight w:hRule="exact" w:val="940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985" w:rsidRPr="007E4438" w:rsidRDefault="00BA5985" w:rsidP="007E4438">
            <w:pPr>
              <w:spacing w:after="0" w:line="240" w:lineRule="auto"/>
            </w:pPr>
            <w:r w:rsidRPr="007E4438">
              <w:rPr>
                <w:rFonts w:ascii="Arial" w:hAnsi="Arial" w:cs="Arial"/>
                <w:b/>
                <w:bCs/>
                <w:sz w:val="20"/>
                <w:szCs w:val="20"/>
              </w:rPr>
              <w:t>Sat razrednika</w:t>
            </w:r>
          </w:p>
        </w:tc>
        <w:tc>
          <w:tcPr>
            <w:tcW w:w="6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A5985" w:rsidRPr="007E4438" w:rsidRDefault="00BA5985" w:rsidP="007E4438">
            <w:pPr>
              <w:spacing w:after="0" w:line="240" w:lineRule="auto"/>
              <w:ind w:left="23" w:right="59"/>
              <w:rPr>
                <w:rFonts w:ascii="Arial" w:hAnsi="Arial" w:cs="Arial"/>
                <w:sz w:val="14"/>
                <w:szCs w:val="14"/>
              </w:rPr>
            </w:pPr>
            <w:r w:rsidRPr="007E4438">
              <w:rPr>
                <w:rFonts w:ascii="Arial" w:hAnsi="Arial" w:cs="Arial"/>
                <w:sz w:val="14"/>
                <w:szCs w:val="14"/>
              </w:rPr>
              <w:t>navedeni broj sati uključuje teme predviđene planom sata razrednika i Zakonom o odgoju i obrazovanju u osnovnoj i srednjoj školi (NN, br. 87/08, 86/09, 92/10, 105/10, 90/11, 5/12, 16/12, 86/12, 126/12, 94/13) – izbori za predsjednika razreda i Vijeće učenika, donošenje razrednih pravila, komunikacijske vještine, razumijevanje razreda i škole kao zajednice učenika i nastavnika uređene na načelima poštovanja dostojanstva svake osobe i zajedničkog rada na dobrobit svih.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438">
              <w:rPr>
                <w:rFonts w:ascii="Arial" w:hAnsi="Arial" w:cs="Arial"/>
              </w:rPr>
              <w:t>5</w:t>
            </w:r>
          </w:p>
        </w:tc>
      </w:tr>
      <w:tr w:rsidR="00BA5985" w:rsidRPr="007E4438">
        <w:trPr>
          <w:trHeight w:hRule="exact" w:val="510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  <w:r w:rsidRPr="007E4438">
              <w:t>Predmet</w:t>
            </w:r>
          </w:p>
        </w:tc>
        <w:tc>
          <w:tcPr>
            <w:tcW w:w="5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  <w:jc w:val="center"/>
            </w:pPr>
            <w:r w:rsidRPr="007E4438">
              <w:t>Sat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  <w:r w:rsidRPr="007E4438">
              <w:t>Područje*</w:t>
            </w:r>
          </w:p>
        </w:tc>
        <w:tc>
          <w:tcPr>
            <w:tcW w:w="4711" w:type="dxa"/>
            <w:tcBorders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  <w:r w:rsidRPr="007E4438">
              <w:t>Tema GOO-a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  <w:r w:rsidRPr="007E4438">
              <w:t>Realizacija</w:t>
            </w:r>
          </w:p>
        </w:tc>
      </w:tr>
      <w:tr w:rsidR="00BA5985" w:rsidRPr="007E4438">
        <w:trPr>
          <w:trHeight w:hRule="exact" w:val="510"/>
        </w:trPr>
        <w:tc>
          <w:tcPr>
            <w:tcW w:w="19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  <w:r w:rsidRPr="007E4438">
              <w:t>Sat razrednog odjela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  <w:jc w:val="center"/>
            </w:pPr>
            <w:r w:rsidRPr="007E4438">
              <w:t>1.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4711" w:type="dxa"/>
            <w:tcBorders>
              <w:top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</w:tr>
      <w:tr w:rsidR="00BA5985" w:rsidRPr="007E4438">
        <w:trPr>
          <w:trHeight w:hRule="exact" w:val="510"/>
        </w:trPr>
        <w:tc>
          <w:tcPr>
            <w:tcW w:w="1951" w:type="dxa"/>
            <w:vMerge/>
            <w:tcBorders>
              <w:righ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530" w:type="dxa"/>
            <w:tcBorders>
              <w:lef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  <w:jc w:val="center"/>
            </w:pPr>
            <w:r w:rsidRPr="007E4438">
              <w:t>2.</w:t>
            </w:r>
          </w:p>
        </w:tc>
        <w:tc>
          <w:tcPr>
            <w:tcW w:w="1119" w:type="dxa"/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4711" w:type="dxa"/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1146" w:type="dxa"/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</w:tr>
      <w:tr w:rsidR="00BA5985" w:rsidRPr="007E4438">
        <w:trPr>
          <w:trHeight w:hRule="exact" w:val="510"/>
        </w:trPr>
        <w:tc>
          <w:tcPr>
            <w:tcW w:w="1951" w:type="dxa"/>
            <w:vMerge/>
            <w:tcBorders>
              <w:righ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530" w:type="dxa"/>
            <w:tcBorders>
              <w:lef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  <w:jc w:val="center"/>
            </w:pPr>
            <w:r w:rsidRPr="007E4438">
              <w:t>3.</w:t>
            </w:r>
          </w:p>
        </w:tc>
        <w:tc>
          <w:tcPr>
            <w:tcW w:w="1119" w:type="dxa"/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4711" w:type="dxa"/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1146" w:type="dxa"/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</w:tr>
      <w:tr w:rsidR="00BA5985" w:rsidRPr="007E4438">
        <w:trPr>
          <w:trHeight w:hRule="exact" w:val="510"/>
        </w:trPr>
        <w:tc>
          <w:tcPr>
            <w:tcW w:w="1951" w:type="dxa"/>
            <w:vMerge/>
            <w:tcBorders>
              <w:righ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530" w:type="dxa"/>
            <w:tcBorders>
              <w:lef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  <w:jc w:val="center"/>
            </w:pPr>
            <w:r w:rsidRPr="007E4438">
              <w:t>4.</w:t>
            </w:r>
          </w:p>
        </w:tc>
        <w:tc>
          <w:tcPr>
            <w:tcW w:w="1119" w:type="dxa"/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4711" w:type="dxa"/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1146" w:type="dxa"/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</w:tr>
      <w:tr w:rsidR="00BA5985" w:rsidRPr="007E4438">
        <w:trPr>
          <w:trHeight w:hRule="exact" w:val="510"/>
        </w:trPr>
        <w:tc>
          <w:tcPr>
            <w:tcW w:w="19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5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  <w:jc w:val="center"/>
            </w:pPr>
            <w:r w:rsidRPr="007E4438">
              <w:t>5.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4711" w:type="dxa"/>
            <w:tcBorders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</w:tr>
    </w:tbl>
    <w:p w:rsidR="00BA5985" w:rsidRDefault="00BA5985" w:rsidP="009367E3">
      <w:pPr>
        <w:spacing w:after="0" w:line="240" w:lineRule="auto"/>
      </w:pP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530"/>
        <w:gridCol w:w="1119"/>
        <w:gridCol w:w="4711"/>
        <w:gridCol w:w="1146"/>
      </w:tblGrid>
      <w:tr w:rsidR="00BA5985" w:rsidRPr="007E4438">
        <w:trPr>
          <w:trHeight w:hRule="exact" w:val="1183"/>
        </w:trPr>
        <w:tc>
          <w:tcPr>
            <w:tcW w:w="1951" w:type="dxa"/>
            <w:tcBorders>
              <w:top w:val="single" w:sz="12" w:space="0" w:color="auto"/>
              <w:right w:val="single" w:sz="12" w:space="0" w:color="auto"/>
            </w:tcBorders>
          </w:tcPr>
          <w:p w:rsidR="00BA5985" w:rsidRPr="007E4438" w:rsidRDefault="00BA5985" w:rsidP="007E4438">
            <w:pPr>
              <w:spacing w:after="0" w:line="240" w:lineRule="auto"/>
              <w:rPr>
                <w:sz w:val="20"/>
                <w:szCs w:val="20"/>
              </w:rPr>
            </w:pPr>
            <w:r w:rsidRPr="007E4438">
              <w:rPr>
                <w:rFonts w:ascii="Arial" w:hAnsi="Arial" w:cs="Arial"/>
                <w:b/>
                <w:bCs/>
                <w:sz w:val="20"/>
                <w:szCs w:val="20"/>
              </w:rPr>
              <w:t>Izvanučioničke aktivnosti</w:t>
            </w:r>
          </w:p>
        </w:tc>
        <w:tc>
          <w:tcPr>
            <w:tcW w:w="6360" w:type="dxa"/>
            <w:gridSpan w:val="3"/>
            <w:tcBorders>
              <w:left w:val="single" w:sz="12" w:space="0" w:color="auto"/>
            </w:tcBorders>
          </w:tcPr>
          <w:p w:rsidR="00BA5985" w:rsidRPr="007E4438" w:rsidRDefault="00BA5985" w:rsidP="007E4438">
            <w:pPr>
              <w:spacing w:after="0" w:line="240" w:lineRule="auto"/>
              <w:rPr>
                <w:sz w:val="14"/>
                <w:szCs w:val="14"/>
              </w:rPr>
            </w:pPr>
            <w:r w:rsidRPr="007E4438">
              <w:rPr>
                <w:rFonts w:ascii="Arial" w:hAnsi="Arial" w:cs="Arial"/>
                <w:sz w:val="14"/>
                <w:szCs w:val="14"/>
              </w:rPr>
              <w:t xml:space="preserve">ostvaruju se suradnjom škole i lokalne zajednice. U njih trebaju biti uključeni svi učenici prema njihovim interesima i mogućnostima škole. Oblici uključivanja mogu biti različiti: na razini cijele škole, pojedinog razreda ili skupine učenika. Obuhvaćaju </w:t>
            </w:r>
            <w:r w:rsidRPr="007E4438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istraživačke aktivnosti </w:t>
            </w:r>
            <w:r w:rsidRPr="007E4438">
              <w:rPr>
                <w:rFonts w:ascii="Arial" w:hAnsi="Arial" w:cs="Arial"/>
                <w:sz w:val="14"/>
                <w:szCs w:val="14"/>
              </w:rPr>
              <w:t xml:space="preserve">(npr. projekt građanin, zaštita potrošača), </w:t>
            </w:r>
            <w:r w:rsidRPr="007E4438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volonterske aktivnosti </w:t>
            </w:r>
            <w:r w:rsidRPr="007E4438">
              <w:rPr>
                <w:rFonts w:ascii="Arial" w:hAnsi="Arial" w:cs="Arial"/>
                <w:sz w:val="14"/>
                <w:szCs w:val="14"/>
              </w:rPr>
              <w:t xml:space="preserve">(npr. pomoć starijim mještanima, osobama s posebnim potrebama, djeci koja žive u siromaštvu), </w:t>
            </w:r>
            <w:r w:rsidRPr="007E4438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organizacijske aktivnosti </w:t>
            </w:r>
            <w:r w:rsidRPr="007E4438">
              <w:rPr>
                <w:rFonts w:ascii="Arial" w:hAnsi="Arial" w:cs="Arial"/>
                <w:sz w:val="14"/>
                <w:szCs w:val="14"/>
              </w:rPr>
              <w:t xml:space="preserve">(npr. obilježavanje posebnih tematskih dana), </w:t>
            </w:r>
            <w:r w:rsidRPr="007E4438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proizvodno-inovativne aktivnosti </w:t>
            </w:r>
            <w:r w:rsidRPr="007E4438">
              <w:rPr>
                <w:rFonts w:ascii="Arial" w:hAnsi="Arial" w:cs="Arial"/>
                <w:sz w:val="14"/>
                <w:szCs w:val="14"/>
              </w:rPr>
              <w:t>(npr. zaštita okoliša, rad u školskoj zadruzi i/ili zajednici tehničke kulture) i druge projekte i aktivnosti.</w:t>
            </w:r>
          </w:p>
        </w:tc>
        <w:tc>
          <w:tcPr>
            <w:tcW w:w="1146" w:type="dxa"/>
            <w:vAlign w:val="center"/>
          </w:tcPr>
          <w:p w:rsidR="00BA5985" w:rsidRPr="007E4438" w:rsidRDefault="00BA5985" w:rsidP="007E443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443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A5985" w:rsidRPr="007E4438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530" w:type="dxa"/>
            <w:tcBorders>
              <w:lef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  <w:jc w:val="center"/>
            </w:pPr>
            <w:r w:rsidRPr="007E4438">
              <w:t>1.</w:t>
            </w:r>
          </w:p>
        </w:tc>
        <w:tc>
          <w:tcPr>
            <w:tcW w:w="1119" w:type="dxa"/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4711" w:type="dxa"/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1146" w:type="dxa"/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</w:tr>
      <w:tr w:rsidR="00BA5985" w:rsidRPr="007E4438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530" w:type="dxa"/>
            <w:tcBorders>
              <w:lef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  <w:jc w:val="center"/>
            </w:pPr>
            <w:r w:rsidRPr="007E4438">
              <w:t>2.</w:t>
            </w:r>
          </w:p>
        </w:tc>
        <w:tc>
          <w:tcPr>
            <w:tcW w:w="1119" w:type="dxa"/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4711" w:type="dxa"/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1146" w:type="dxa"/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</w:tr>
      <w:tr w:rsidR="00BA5985" w:rsidRPr="007E4438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530" w:type="dxa"/>
            <w:tcBorders>
              <w:lef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  <w:jc w:val="center"/>
            </w:pPr>
            <w:r w:rsidRPr="007E4438">
              <w:t>3.</w:t>
            </w:r>
          </w:p>
        </w:tc>
        <w:tc>
          <w:tcPr>
            <w:tcW w:w="1119" w:type="dxa"/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4711" w:type="dxa"/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1146" w:type="dxa"/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</w:tr>
      <w:tr w:rsidR="00BA5985" w:rsidRPr="007E4438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530" w:type="dxa"/>
            <w:tcBorders>
              <w:lef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  <w:jc w:val="center"/>
            </w:pPr>
            <w:r w:rsidRPr="007E4438">
              <w:t>4.</w:t>
            </w:r>
          </w:p>
        </w:tc>
        <w:tc>
          <w:tcPr>
            <w:tcW w:w="1119" w:type="dxa"/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4711" w:type="dxa"/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1146" w:type="dxa"/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</w:tr>
      <w:tr w:rsidR="00BA5985" w:rsidRPr="007E4438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530" w:type="dxa"/>
            <w:tcBorders>
              <w:lef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  <w:jc w:val="center"/>
            </w:pPr>
            <w:r w:rsidRPr="007E4438">
              <w:t>5.</w:t>
            </w:r>
          </w:p>
        </w:tc>
        <w:tc>
          <w:tcPr>
            <w:tcW w:w="1119" w:type="dxa"/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4711" w:type="dxa"/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1146" w:type="dxa"/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</w:tr>
      <w:tr w:rsidR="00BA5985" w:rsidRPr="007E4438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530" w:type="dxa"/>
            <w:tcBorders>
              <w:lef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  <w:jc w:val="center"/>
            </w:pPr>
            <w:r w:rsidRPr="007E4438">
              <w:t>6.</w:t>
            </w:r>
          </w:p>
        </w:tc>
        <w:tc>
          <w:tcPr>
            <w:tcW w:w="1119" w:type="dxa"/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4711" w:type="dxa"/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1146" w:type="dxa"/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</w:tr>
      <w:tr w:rsidR="00BA5985" w:rsidRPr="007E4438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530" w:type="dxa"/>
            <w:tcBorders>
              <w:lef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  <w:jc w:val="center"/>
            </w:pPr>
            <w:r w:rsidRPr="007E4438">
              <w:t>7.</w:t>
            </w:r>
          </w:p>
        </w:tc>
        <w:tc>
          <w:tcPr>
            <w:tcW w:w="1119" w:type="dxa"/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4711" w:type="dxa"/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1146" w:type="dxa"/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</w:tr>
      <w:tr w:rsidR="00BA5985" w:rsidRPr="007E4438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530" w:type="dxa"/>
            <w:tcBorders>
              <w:lef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  <w:jc w:val="center"/>
            </w:pPr>
            <w:r w:rsidRPr="007E4438">
              <w:t>8.</w:t>
            </w:r>
          </w:p>
        </w:tc>
        <w:tc>
          <w:tcPr>
            <w:tcW w:w="1119" w:type="dxa"/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4711" w:type="dxa"/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1146" w:type="dxa"/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</w:tr>
      <w:tr w:rsidR="00BA5985" w:rsidRPr="007E4438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530" w:type="dxa"/>
            <w:tcBorders>
              <w:lef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  <w:jc w:val="center"/>
            </w:pPr>
            <w:r w:rsidRPr="007E4438">
              <w:t>9.</w:t>
            </w:r>
          </w:p>
        </w:tc>
        <w:tc>
          <w:tcPr>
            <w:tcW w:w="1119" w:type="dxa"/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4711" w:type="dxa"/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1146" w:type="dxa"/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</w:tr>
      <w:tr w:rsidR="00BA5985" w:rsidRPr="007E4438">
        <w:trPr>
          <w:trHeight w:hRule="exact" w:val="510"/>
        </w:trPr>
        <w:tc>
          <w:tcPr>
            <w:tcW w:w="19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5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  <w:jc w:val="center"/>
            </w:pPr>
            <w:r w:rsidRPr="007E4438">
              <w:t>10.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4711" w:type="dxa"/>
            <w:tcBorders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</w:tr>
    </w:tbl>
    <w:p w:rsidR="00BA5985" w:rsidRDefault="00BA5985" w:rsidP="00616A76">
      <w:pPr>
        <w:spacing w:before="120" w:after="120"/>
      </w:pP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3"/>
        <w:gridCol w:w="3086"/>
        <w:gridCol w:w="2463"/>
        <w:gridCol w:w="2775"/>
      </w:tblGrid>
      <w:tr w:rsidR="00BA5985" w:rsidRPr="007E4438">
        <w:trPr>
          <w:trHeight w:hRule="exact" w:val="341"/>
        </w:trPr>
        <w:tc>
          <w:tcPr>
            <w:tcW w:w="1133" w:type="dxa"/>
            <w:vMerge w:val="restart"/>
            <w:tcBorders>
              <w:top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  <w:r w:rsidRPr="007E4438">
              <w:t>*</w:t>
            </w:r>
            <w:r w:rsidRPr="007E4438">
              <w:rPr>
                <w:b/>
                <w:bCs/>
              </w:rPr>
              <w:t>Područja</w:t>
            </w:r>
          </w:p>
        </w:tc>
        <w:tc>
          <w:tcPr>
            <w:tcW w:w="3086" w:type="dxa"/>
            <w:tcBorders>
              <w:top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  <w:r w:rsidRPr="007E4438">
              <w:rPr>
                <w:b/>
                <w:bCs/>
                <w:sz w:val="28"/>
                <w:szCs w:val="28"/>
              </w:rPr>
              <w:t>LJ-P:</w:t>
            </w:r>
            <w:r w:rsidRPr="007E4438">
              <w:t>ljudsko pravna dimenzija</w:t>
            </w:r>
          </w:p>
        </w:tc>
        <w:tc>
          <w:tcPr>
            <w:tcW w:w="2463" w:type="dxa"/>
            <w:tcBorders>
              <w:top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  <w:r w:rsidRPr="007E4438">
              <w:rPr>
                <w:b/>
                <w:bCs/>
                <w:sz w:val="28"/>
                <w:szCs w:val="28"/>
              </w:rPr>
              <w:t>D:</w:t>
            </w:r>
            <w:r w:rsidRPr="007E4438">
              <w:t>društvena dimenzija</w:t>
            </w:r>
          </w:p>
        </w:tc>
        <w:tc>
          <w:tcPr>
            <w:tcW w:w="2775" w:type="dxa"/>
            <w:tcBorders>
              <w:top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  <w:r w:rsidRPr="007E4438">
              <w:rPr>
                <w:b/>
                <w:bCs/>
                <w:sz w:val="28"/>
                <w:szCs w:val="28"/>
              </w:rPr>
              <w:t>P:</w:t>
            </w:r>
            <w:r w:rsidRPr="007E4438">
              <w:t>politička dimenzija</w:t>
            </w:r>
          </w:p>
        </w:tc>
      </w:tr>
      <w:tr w:rsidR="00BA5985" w:rsidRPr="007E4438">
        <w:trPr>
          <w:trHeight w:hRule="exact" w:val="341"/>
        </w:trPr>
        <w:tc>
          <w:tcPr>
            <w:tcW w:w="1133" w:type="dxa"/>
            <w:vMerge/>
            <w:tcBorders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</w:p>
        </w:tc>
        <w:tc>
          <w:tcPr>
            <w:tcW w:w="3086" w:type="dxa"/>
            <w:tcBorders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  <w:r w:rsidRPr="007E4438">
              <w:rPr>
                <w:b/>
                <w:bCs/>
                <w:sz w:val="28"/>
                <w:szCs w:val="28"/>
              </w:rPr>
              <w:t>G:</w:t>
            </w:r>
            <w:r w:rsidRPr="007E4438">
              <w:t>gospodarska dimenzija</w:t>
            </w:r>
          </w:p>
        </w:tc>
        <w:tc>
          <w:tcPr>
            <w:tcW w:w="2463" w:type="dxa"/>
            <w:tcBorders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  <w:r w:rsidRPr="007E4438">
              <w:rPr>
                <w:b/>
                <w:bCs/>
                <w:sz w:val="28"/>
                <w:szCs w:val="28"/>
              </w:rPr>
              <w:t>E:</w:t>
            </w:r>
            <w:r w:rsidRPr="007E4438">
              <w:t>ekološka dimenzija</w:t>
            </w:r>
          </w:p>
        </w:tc>
        <w:tc>
          <w:tcPr>
            <w:tcW w:w="2775" w:type="dxa"/>
            <w:tcBorders>
              <w:bottom w:val="single" w:sz="12" w:space="0" w:color="auto"/>
            </w:tcBorders>
            <w:vAlign w:val="center"/>
          </w:tcPr>
          <w:p w:rsidR="00BA5985" w:rsidRPr="007E4438" w:rsidRDefault="00BA5985" w:rsidP="007E4438">
            <w:pPr>
              <w:spacing w:after="0" w:line="240" w:lineRule="auto"/>
            </w:pPr>
            <w:r w:rsidRPr="007E4438">
              <w:rPr>
                <w:b/>
                <w:bCs/>
                <w:sz w:val="28"/>
                <w:szCs w:val="28"/>
              </w:rPr>
              <w:t>K:</w:t>
            </w:r>
            <w:r w:rsidRPr="007E4438">
              <w:t>kulturološka dimenzija</w:t>
            </w:r>
          </w:p>
        </w:tc>
      </w:tr>
    </w:tbl>
    <w:p w:rsidR="00BA5985" w:rsidRDefault="00BA5985" w:rsidP="00616A76">
      <w:pPr>
        <w:spacing w:before="120" w:after="120"/>
      </w:pPr>
    </w:p>
    <w:p w:rsidR="00BA5985" w:rsidRDefault="00BA5985" w:rsidP="00614931">
      <w:pPr>
        <w:ind w:left="-5" w:right="1"/>
        <w:rPr>
          <w:rFonts w:ascii="Arial" w:hAnsi="Arial" w:cs="Arial"/>
          <w:i/>
          <w:iCs/>
          <w:sz w:val="20"/>
          <w:szCs w:val="20"/>
        </w:rPr>
      </w:pPr>
    </w:p>
    <w:p w:rsidR="00BA5985" w:rsidRDefault="00BA5985" w:rsidP="00614931">
      <w:pPr>
        <w:ind w:left="-5" w:right="1"/>
        <w:rPr>
          <w:rFonts w:ascii="Arial" w:hAnsi="Arial" w:cs="Arial"/>
          <w:i/>
          <w:iCs/>
          <w:sz w:val="20"/>
          <w:szCs w:val="20"/>
        </w:rPr>
      </w:pPr>
    </w:p>
    <w:p w:rsidR="00BA5985" w:rsidRDefault="00BA5985" w:rsidP="00614931">
      <w:pPr>
        <w:spacing w:after="0" w:line="240" w:lineRule="auto"/>
        <w:ind w:left="-5" w:right="1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Plan integriranja Programa međupredmetnih i interdisciplinarnih sadržaja Građanskog odgoja i obrazovanja u postojeće predmete i izvanučioničke aktivnosti u I., II., III. i IV. razredu osnovne škole </w:t>
      </w:r>
    </w:p>
    <w:p w:rsidR="00BA5985" w:rsidRDefault="00BA5985" w:rsidP="00614931">
      <w:pPr>
        <w:spacing w:after="0" w:line="240" w:lineRule="auto"/>
        <w:ind w:left="-5" w:right="1"/>
        <w:rPr>
          <w:rFonts w:ascii="Arial" w:hAnsi="Arial" w:cs="Arial"/>
          <w:i/>
          <w:i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49"/>
        <w:gridCol w:w="6844"/>
        <w:gridCol w:w="992"/>
      </w:tblGrid>
      <w:tr w:rsidR="00BA5985" w:rsidRPr="007E4438">
        <w:trPr>
          <w:trHeight w:val="538"/>
        </w:trPr>
        <w:tc>
          <w:tcPr>
            <w:tcW w:w="1349" w:type="dxa"/>
          </w:tcPr>
          <w:p w:rsidR="00BA5985" w:rsidRPr="007E4438" w:rsidRDefault="00BA5985" w:rsidP="006149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4438">
              <w:rPr>
                <w:rFonts w:ascii="Arial" w:hAnsi="Arial" w:cs="Arial"/>
                <w:sz w:val="16"/>
                <w:szCs w:val="16"/>
              </w:rPr>
              <w:t>Osnovna škola</w:t>
            </w:r>
          </w:p>
        </w:tc>
        <w:tc>
          <w:tcPr>
            <w:tcW w:w="6844" w:type="dxa"/>
          </w:tcPr>
          <w:p w:rsidR="00BA5985" w:rsidRPr="007E4438" w:rsidRDefault="00BA5985" w:rsidP="006149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4438">
              <w:rPr>
                <w:rFonts w:ascii="Arial" w:hAnsi="Arial" w:cs="Arial"/>
                <w:i/>
                <w:iCs/>
              </w:rPr>
              <w:t>Obvezna provedba</w:t>
            </w:r>
          </w:p>
        </w:tc>
        <w:tc>
          <w:tcPr>
            <w:tcW w:w="992" w:type="dxa"/>
          </w:tcPr>
          <w:p w:rsidR="00BA5985" w:rsidRPr="007E4438" w:rsidRDefault="00BA5985" w:rsidP="006149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E4438">
              <w:rPr>
                <w:rFonts w:ascii="Arial" w:hAnsi="Arial" w:cs="Arial"/>
                <w:i/>
                <w:iCs/>
                <w:sz w:val="18"/>
                <w:szCs w:val="18"/>
              </w:rPr>
              <w:t>Godišnji broj sati</w:t>
            </w:r>
          </w:p>
        </w:tc>
      </w:tr>
      <w:tr w:rsidR="00BA5985" w:rsidRPr="007E4438">
        <w:tc>
          <w:tcPr>
            <w:tcW w:w="1349" w:type="dxa"/>
            <w:vMerge w:val="restart"/>
            <w:vAlign w:val="center"/>
          </w:tcPr>
          <w:p w:rsidR="00BA5985" w:rsidRPr="007E4438" w:rsidRDefault="00BA5985" w:rsidP="006149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438">
              <w:rPr>
                <w:rFonts w:ascii="Arial" w:hAnsi="Arial" w:cs="Arial"/>
              </w:rPr>
              <w:t>I., II., III. i</w:t>
            </w:r>
          </w:p>
          <w:p w:rsidR="00BA5985" w:rsidRPr="007E4438" w:rsidRDefault="00BA5985" w:rsidP="0061493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E4438">
              <w:rPr>
                <w:rFonts w:ascii="Arial" w:hAnsi="Arial" w:cs="Arial"/>
              </w:rPr>
              <w:t>IV. razred</w:t>
            </w:r>
          </w:p>
        </w:tc>
        <w:tc>
          <w:tcPr>
            <w:tcW w:w="6844" w:type="dxa"/>
          </w:tcPr>
          <w:p w:rsidR="00BA5985" w:rsidRPr="007E4438" w:rsidRDefault="00BA5985" w:rsidP="00614931">
            <w:pPr>
              <w:spacing w:after="0" w:line="240" w:lineRule="auto"/>
              <w:ind w:right="54"/>
              <w:rPr>
                <w:rFonts w:ascii="Arial" w:hAnsi="Arial" w:cs="Arial"/>
                <w:sz w:val="20"/>
                <w:szCs w:val="20"/>
              </w:rPr>
            </w:pPr>
            <w:r w:rsidRPr="007E44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Međupredmetno – </w:t>
            </w:r>
            <w:r w:rsidRPr="007E4438">
              <w:rPr>
                <w:rFonts w:ascii="Arial" w:hAnsi="Arial" w:cs="Arial"/>
                <w:sz w:val="20"/>
                <w:szCs w:val="20"/>
              </w:rPr>
              <w:t xml:space="preserve">u sklopu svih predmeta: Hrvatski jezik, Likovna kultura, Glazbena kultura, strani jezici, Matematika, Priroda i društvo, Tjelesna i zdravstvena kultura, Vjeronauk, programi stručnih suradnika </w:t>
            </w:r>
          </w:p>
          <w:p w:rsidR="00BA5985" w:rsidRPr="007E4438" w:rsidRDefault="00BA5985" w:rsidP="00614931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4438">
              <w:rPr>
                <w:rFonts w:ascii="Arial" w:hAnsi="Arial" w:cs="Arial"/>
                <w:sz w:val="20"/>
                <w:szCs w:val="20"/>
              </w:rPr>
              <w:t>Navedeni broj sati ne znači povećanje broja sati, nego integriranje i koreliranje sadržaja s ciljem istodobnog razvijanja i predmetne i građanske kompetencije.</w:t>
            </w:r>
          </w:p>
        </w:tc>
        <w:tc>
          <w:tcPr>
            <w:tcW w:w="992" w:type="dxa"/>
            <w:vAlign w:val="center"/>
          </w:tcPr>
          <w:p w:rsidR="00BA5985" w:rsidRPr="007E4438" w:rsidRDefault="00BA5985" w:rsidP="0061493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E4438">
              <w:rPr>
                <w:rFonts w:ascii="Arial" w:hAnsi="Arial" w:cs="Arial"/>
              </w:rPr>
              <w:t>15</w:t>
            </w:r>
          </w:p>
        </w:tc>
      </w:tr>
      <w:tr w:rsidR="00BA5985" w:rsidRPr="007E4438">
        <w:tc>
          <w:tcPr>
            <w:tcW w:w="0" w:type="auto"/>
            <w:vMerge/>
            <w:vAlign w:val="center"/>
          </w:tcPr>
          <w:p w:rsidR="00BA5985" w:rsidRPr="007E4438" w:rsidRDefault="00BA5985" w:rsidP="00614931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6844" w:type="dxa"/>
          </w:tcPr>
          <w:p w:rsidR="00BA5985" w:rsidRPr="007E4438" w:rsidRDefault="00BA5985" w:rsidP="00614931">
            <w:pPr>
              <w:spacing w:after="0" w:line="240" w:lineRule="auto"/>
              <w:ind w:left="23" w:right="5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44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Sat razrednika </w:t>
            </w:r>
            <w:r w:rsidRPr="007E4438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7E443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navedeni broj sati uključuje teme predviđene planom sata razrednika i Zakonom o odgoju i obrazovanju u osnovnoj i srednjoj školi </w:t>
            </w:r>
            <w:r w:rsidRPr="007E4438">
              <w:rPr>
                <w:rFonts w:ascii="Arial" w:hAnsi="Arial" w:cs="Arial"/>
                <w:sz w:val="20"/>
                <w:szCs w:val="20"/>
              </w:rPr>
              <w:t>(NN, br. 87/08, 86/09, 92/10, 105/10, 90/11, 5/12, 16/12, 86/12, 126/12, 94/13) – izbori za predsjednika razreda i Vijeće učenika, donošenje razrednih pravila, komunikacijske vještine i razumijevanje razreda i škole kao zajednice učenika i nastavnika uređene na načelima poštovanja dostojanstva svake osobe i zajedničkog rada na dobrobit svih.</w:t>
            </w:r>
          </w:p>
        </w:tc>
        <w:tc>
          <w:tcPr>
            <w:tcW w:w="992" w:type="dxa"/>
            <w:vAlign w:val="center"/>
          </w:tcPr>
          <w:p w:rsidR="00BA5985" w:rsidRPr="007E4438" w:rsidRDefault="00BA5985" w:rsidP="006149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438">
              <w:rPr>
                <w:rFonts w:ascii="Arial" w:hAnsi="Arial" w:cs="Arial"/>
              </w:rPr>
              <w:t>10</w:t>
            </w:r>
          </w:p>
        </w:tc>
      </w:tr>
      <w:tr w:rsidR="00BA5985" w:rsidRPr="007E4438">
        <w:tc>
          <w:tcPr>
            <w:tcW w:w="0" w:type="auto"/>
            <w:vMerge/>
            <w:vAlign w:val="center"/>
          </w:tcPr>
          <w:p w:rsidR="00BA5985" w:rsidRPr="007E4438" w:rsidRDefault="00BA5985" w:rsidP="00614931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6844" w:type="dxa"/>
          </w:tcPr>
          <w:p w:rsidR="00BA5985" w:rsidRPr="007E4438" w:rsidRDefault="00BA5985" w:rsidP="00614931">
            <w:pPr>
              <w:spacing w:after="0" w:line="240" w:lineRule="auto"/>
              <w:ind w:left="23" w:right="5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44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Izvanučioničke aktivnosti – </w:t>
            </w:r>
            <w:r w:rsidRPr="007E4438">
              <w:rPr>
                <w:rFonts w:ascii="Arial" w:hAnsi="Arial" w:cs="Arial"/>
                <w:sz w:val="20"/>
                <w:szCs w:val="20"/>
              </w:rPr>
              <w:t xml:space="preserve">ostvaruju se suradnjom škole i lokalne zajednice. U njih trebaju biti uključeni svi učenici prema njihovim interesima i mogućnostima škole. Oblici uključivanja mogu biti različiti: na razini cijele škole, pojedinog razreda ili skupine učenika. Obuhvaćaju </w:t>
            </w:r>
            <w:r w:rsidRPr="007E443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istraživačke aktivnosti </w:t>
            </w:r>
            <w:r w:rsidRPr="007E4438">
              <w:rPr>
                <w:rFonts w:ascii="Arial" w:hAnsi="Arial" w:cs="Arial"/>
                <w:sz w:val="20"/>
                <w:szCs w:val="20"/>
              </w:rPr>
              <w:t xml:space="preserve">(npr. projekt građanin, zaštita potrošača), </w:t>
            </w:r>
            <w:r w:rsidRPr="007E443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volonterske aktivnosti </w:t>
            </w:r>
            <w:r w:rsidRPr="007E4438">
              <w:rPr>
                <w:rFonts w:ascii="Arial" w:hAnsi="Arial" w:cs="Arial"/>
                <w:sz w:val="20"/>
                <w:szCs w:val="20"/>
              </w:rPr>
              <w:t xml:space="preserve">(npr. pomoć starijim mještanima, osobama s posebnim potrebama, djeci koja žive u siromaštvu), </w:t>
            </w:r>
            <w:r w:rsidRPr="007E443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organizacijske aktivnosti </w:t>
            </w:r>
            <w:r w:rsidRPr="007E4438">
              <w:rPr>
                <w:rFonts w:ascii="Arial" w:hAnsi="Arial" w:cs="Arial"/>
                <w:sz w:val="20"/>
                <w:szCs w:val="20"/>
              </w:rPr>
              <w:t xml:space="preserve">(npr. obilježavanje posebnih tematskih dana), </w:t>
            </w:r>
            <w:r w:rsidRPr="007E443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proizvodno-inovativne aktivnosti </w:t>
            </w:r>
            <w:r w:rsidRPr="007E4438">
              <w:rPr>
                <w:rFonts w:ascii="Arial" w:hAnsi="Arial" w:cs="Arial"/>
                <w:sz w:val="20"/>
                <w:szCs w:val="20"/>
              </w:rPr>
              <w:t>(npr. zaštita okoliša, rad u školskoj zadruzi i/ili zajednici tehničke kulture) i druge projekte i aktivnosti.</w:t>
            </w:r>
          </w:p>
        </w:tc>
        <w:tc>
          <w:tcPr>
            <w:tcW w:w="992" w:type="dxa"/>
            <w:vAlign w:val="center"/>
          </w:tcPr>
          <w:p w:rsidR="00BA5985" w:rsidRPr="007E4438" w:rsidRDefault="00BA5985" w:rsidP="006149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438">
              <w:rPr>
                <w:rFonts w:ascii="Arial" w:hAnsi="Arial" w:cs="Arial"/>
              </w:rPr>
              <w:t>10</w:t>
            </w:r>
          </w:p>
        </w:tc>
      </w:tr>
      <w:tr w:rsidR="00BA5985" w:rsidRPr="007E4438">
        <w:tc>
          <w:tcPr>
            <w:tcW w:w="1349" w:type="dxa"/>
          </w:tcPr>
          <w:p w:rsidR="00BA5985" w:rsidRPr="007E4438" w:rsidRDefault="00BA5985" w:rsidP="006149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4438">
              <w:rPr>
                <w:rFonts w:ascii="Arial" w:hAnsi="Arial" w:cs="Arial"/>
                <w:i/>
                <w:iCs/>
              </w:rPr>
              <w:t>Ukupno</w:t>
            </w:r>
          </w:p>
        </w:tc>
        <w:tc>
          <w:tcPr>
            <w:tcW w:w="6844" w:type="dxa"/>
          </w:tcPr>
          <w:p w:rsidR="00BA5985" w:rsidRPr="007E4438" w:rsidRDefault="00BA5985" w:rsidP="00614931">
            <w:pPr>
              <w:spacing w:after="0" w:line="240" w:lineRule="auto"/>
              <w:ind w:left="23" w:right="5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5985" w:rsidRPr="007E4438" w:rsidRDefault="00BA5985" w:rsidP="006149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438">
              <w:rPr>
                <w:rFonts w:ascii="Arial" w:hAnsi="Arial" w:cs="Arial"/>
                <w:i/>
                <w:iCs/>
              </w:rPr>
              <w:t>35</w:t>
            </w:r>
          </w:p>
        </w:tc>
      </w:tr>
    </w:tbl>
    <w:p w:rsidR="00BA5985" w:rsidRDefault="00BA5985" w:rsidP="00614931">
      <w:pPr>
        <w:spacing w:after="0" w:line="240" w:lineRule="auto"/>
        <w:ind w:left="-5" w:right="1"/>
        <w:rPr>
          <w:rFonts w:ascii="Arial" w:hAnsi="Arial" w:cs="Arial"/>
          <w:i/>
          <w:iCs/>
          <w:sz w:val="20"/>
          <w:szCs w:val="20"/>
        </w:rPr>
      </w:pPr>
    </w:p>
    <w:p w:rsidR="00BA5985" w:rsidRDefault="00BA5985" w:rsidP="00614931">
      <w:pPr>
        <w:spacing w:after="0" w:line="240" w:lineRule="auto"/>
        <w:ind w:left="-5" w:right="1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Plan integriranja Programa međupredmetnih i interdisciplinarnih sadržaja Građanskog odgoja i obrazovanja u postojeće predmete i izvanučioničke aktivnosti u V., VI., VII. i VIII. razredu osnovne škole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2"/>
        <w:gridCol w:w="6845"/>
        <w:gridCol w:w="1008"/>
      </w:tblGrid>
      <w:tr w:rsidR="00BA5985" w:rsidRPr="007E4438">
        <w:tc>
          <w:tcPr>
            <w:tcW w:w="1332" w:type="dxa"/>
          </w:tcPr>
          <w:p w:rsidR="00BA5985" w:rsidRPr="007E4438" w:rsidRDefault="00BA5985" w:rsidP="006149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4438">
              <w:rPr>
                <w:rFonts w:ascii="Arial" w:hAnsi="Arial" w:cs="Arial"/>
                <w:sz w:val="16"/>
                <w:szCs w:val="16"/>
              </w:rPr>
              <w:t>Osnovna škola</w:t>
            </w:r>
          </w:p>
        </w:tc>
        <w:tc>
          <w:tcPr>
            <w:tcW w:w="6845" w:type="dxa"/>
          </w:tcPr>
          <w:p w:rsidR="00BA5985" w:rsidRPr="007E4438" w:rsidRDefault="00BA5985" w:rsidP="006149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4438">
              <w:rPr>
                <w:rFonts w:ascii="Arial" w:hAnsi="Arial" w:cs="Arial"/>
                <w:i/>
                <w:iCs/>
              </w:rPr>
              <w:t>Obvezna provedba</w:t>
            </w:r>
          </w:p>
        </w:tc>
        <w:tc>
          <w:tcPr>
            <w:tcW w:w="1008" w:type="dxa"/>
          </w:tcPr>
          <w:p w:rsidR="00BA5985" w:rsidRPr="007E4438" w:rsidRDefault="00BA5985" w:rsidP="006149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E4438">
              <w:rPr>
                <w:rFonts w:ascii="Arial" w:hAnsi="Arial" w:cs="Arial"/>
                <w:i/>
                <w:iCs/>
                <w:sz w:val="18"/>
                <w:szCs w:val="18"/>
              </w:rPr>
              <w:t>Godišnji broj sati</w:t>
            </w:r>
          </w:p>
        </w:tc>
      </w:tr>
      <w:tr w:rsidR="00BA5985" w:rsidRPr="007E4438">
        <w:tc>
          <w:tcPr>
            <w:tcW w:w="1332" w:type="dxa"/>
            <w:vMerge w:val="restart"/>
            <w:vAlign w:val="center"/>
          </w:tcPr>
          <w:p w:rsidR="00BA5985" w:rsidRPr="007E4438" w:rsidRDefault="00BA5985" w:rsidP="006149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A5985" w:rsidRPr="007E4438" w:rsidRDefault="00BA5985" w:rsidP="00614931">
            <w:pPr>
              <w:tabs>
                <w:tab w:val="right" w:pos="1322"/>
              </w:tabs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E4438">
              <w:rPr>
                <w:rFonts w:ascii="Arial" w:hAnsi="Arial" w:cs="Arial"/>
              </w:rPr>
              <w:t>V., VI., VII. i VIII. razred</w:t>
            </w:r>
          </w:p>
        </w:tc>
        <w:tc>
          <w:tcPr>
            <w:tcW w:w="6845" w:type="dxa"/>
          </w:tcPr>
          <w:p w:rsidR="00BA5985" w:rsidRPr="007E4438" w:rsidRDefault="00BA5985" w:rsidP="00614931">
            <w:pPr>
              <w:spacing w:after="0" w:line="240" w:lineRule="auto"/>
              <w:ind w:left="23" w:right="59"/>
              <w:rPr>
                <w:rFonts w:ascii="Arial" w:hAnsi="Arial" w:cs="Arial"/>
                <w:sz w:val="20"/>
                <w:szCs w:val="20"/>
              </w:rPr>
            </w:pPr>
            <w:r w:rsidRPr="007E4438">
              <w:rPr>
                <w:rFonts w:ascii="Arial" w:hAnsi="Arial" w:cs="Arial"/>
                <w:b/>
                <w:bCs/>
                <w:sz w:val="20"/>
                <w:szCs w:val="20"/>
              </w:rPr>
              <w:t>Međupredmetno</w:t>
            </w:r>
            <w:r w:rsidRPr="007E4438">
              <w:rPr>
                <w:rFonts w:ascii="Arial" w:hAnsi="Arial" w:cs="Arial"/>
                <w:sz w:val="20"/>
                <w:szCs w:val="20"/>
              </w:rPr>
              <w:t xml:space="preserve"> – u sklopu svih predmeta: Hrvatski jezik, strani jezik, Matematika, Informatika, Tehnička kultura, Priroda, Biologija, Kemija, Fizika, Povijest, Geografija, Vjeronauk, Likovna kultura, Glazbena kultura, Tjelesna i zdravstvena kultura, programi stručnih suradnika. </w:t>
            </w:r>
          </w:p>
          <w:p w:rsidR="00BA5985" w:rsidRPr="007E4438" w:rsidRDefault="00BA5985" w:rsidP="00614931">
            <w:pPr>
              <w:spacing w:after="0" w:line="240" w:lineRule="auto"/>
              <w:ind w:left="23" w:right="59"/>
              <w:rPr>
                <w:rFonts w:ascii="Arial" w:hAnsi="Arial" w:cs="Arial"/>
                <w:sz w:val="20"/>
                <w:szCs w:val="20"/>
              </w:rPr>
            </w:pPr>
            <w:r w:rsidRPr="007E4438">
              <w:rPr>
                <w:rFonts w:ascii="Arial" w:hAnsi="Arial" w:cs="Arial"/>
                <w:sz w:val="20"/>
                <w:szCs w:val="20"/>
              </w:rPr>
              <w:t>Navedeni broj sati ne znači povećanje broja sati, nego integriranje i koreliranje sadržaja s ciljem istodobnog razvijanja i predmetne i građanske kompetencije.</w:t>
            </w:r>
          </w:p>
        </w:tc>
        <w:tc>
          <w:tcPr>
            <w:tcW w:w="1008" w:type="dxa"/>
            <w:vAlign w:val="center"/>
          </w:tcPr>
          <w:p w:rsidR="00BA5985" w:rsidRPr="007E4438" w:rsidRDefault="00BA5985" w:rsidP="0061493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E4438">
              <w:rPr>
                <w:rFonts w:ascii="Arial" w:hAnsi="Arial" w:cs="Arial"/>
              </w:rPr>
              <w:t xml:space="preserve">20 </w:t>
            </w:r>
          </w:p>
        </w:tc>
      </w:tr>
      <w:tr w:rsidR="00BA5985" w:rsidRPr="007E4438">
        <w:tc>
          <w:tcPr>
            <w:tcW w:w="0" w:type="auto"/>
            <w:vMerge/>
            <w:vAlign w:val="center"/>
          </w:tcPr>
          <w:p w:rsidR="00BA5985" w:rsidRPr="007E4438" w:rsidRDefault="00BA5985" w:rsidP="00614931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6845" w:type="dxa"/>
          </w:tcPr>
          <w:p w:rsidR="00BA5985" w:rsidRPr="007E4438" w:rsidRDefault="00BA5985" w:rsidP="00614931">
            <w:pPr>
              <w:spacing w:after="0" w:line="240" w:lineRule="auto"/>
              <w:ind w:left="23" w:right="59"/>
              <w:rPr>
                <w:rFonts w:ascii="Arial" w:hAnsi="Arial" w:cs="Arial"/>
                <w:sz w:val="20"/>
                <w:szCs w:val="20"/>
              </w:rPr>
            </w:pPr>
            <w:r w:rsidRPr="007E4438">
              <w:rPr>
                <w:rFonts w:ascii="Arial" w:hAnsi="Arial" w:cs="Arial"/>
                <w:b/>
                <w:bCs/>
                <w:sz w:val="20"/>
                <w:szCs w:val="20"/>
              </w:rPr>
              <w:t>Sat razrednika</w:t>
            </w:r>
            <w:r w:rsidRPr="007E4438">
              <w:rPr>
                <w:rFonts w:ascii="Arial" w:hAnsi="Arial" w:cs="Arial"/>
                <w:sz w:val="20"/>
                <w:szCs w:val="20"/>
              </w:rPr>
              <w:t xml:space="preserve"> – navedeni broj sati uključuje teme predviđene planom sata razrednika i Zakonom o odgoju i obrazovanju u osnovnoj i srednjoj školi (NN, br. 87/08, 86/09, 92/10, 105/10, 90/11, 5/12, 16/12, 86/12, 126/12, 94/13) – izbori za predsjednika razreda i Vijeće učenika, donošenje razrednih pravila, komunikacijske vještine, razumijevanje razreda i škole kao zajednice učenika i nastavnika uređene na načelima poštovanja dostojanstva svake osobe i zajedničkog rada na dobrobit svih.</w:t>
            </w:r>
          </w:p>
        </w:tc>
        <w:tc>
          <w:tcPr>
            <w:tcW w:w="1008" w:type="dxa"/>
            <w:vAlign w:val="center"/>
          </w:tcPr>
          <w:p w:rsidR="00BA5985" w:rsidRPr="007E4438" w:rsidRDefault="00BA5985" w:rsidP="006149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438">
              <w:rPr>
                <w:rFonts w:ascii="Arial" w:hAnsi="Arial" w:cs="Arial"/>
              </w:rPr>
              <w:t>5</w:t>
            </w:r>
          </w:p>
        </w:tc>
      </w:tr>
      <w:tr w:rsidR="00BA5985" w:rsidRPr="007E4438">
        <w:tc>
          <w:tcPr>
            <w:tcW w:w="0" w:type="auto"/>
            <w:vMerge/>
            <w:vAlign w:val="center"/>
          </w:tcPr>
          <w:p w:rsidR="00BA5985" w:rsidRPr="007E4438" w:rsidRDefault="00BA5985" w:rsidP="00614931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6845" w:type="dxa"/>
          </w:tcPr>
          <w:p w:rsidR="00BA5985" w:rsidRPr="007E4438" w:rsidRDefault="00BA5985" w:rsidP="00614931">
            <w:pPr>
              <w:spacing w:after="0" w:line="240" w:lineRule="auto"/>
              <w:ind w:left="23" w:right="59"/>
              <w:rPr>
                <w:rFonts w:ascii="Arial" w:hAnsi="Arial" w:cs="Arial"/>
                <w:sz w:val="20"/>
                <w:szCs w:val="20"/>
              </w:rPr>
            </w:pPr>
            <w:r w:rsidRPr="007E4438">
              <w:rPr>
                <w:rFonts w:ascii="Arial" w:hAnsi="Arial" w:cs="Arial"/>
                <w:b/>
                <w:bCs/>
                <w:sz w:val="20"/>
                <w:szCs w:val="20"/>
              </w:rPr>
              <w:t>Izvanučioničke aktivnosti</w:t>
            </w:r>
            <w:r w:rsidRPr="007E4438">
              <w:rPr>
                <w:rFonts w:ascii="Arial" w:hAnsi="Arial" w:cs="Arial"/>
                <w:sz w:val="20"/>
                <w:szCs w:val="20"/>
              </w:rPr>
              <w:t xml:space="preserve"> – ostvaruju se suradnjom škole i lokalne zajednice. U njih trebaju biti uključeni svi učenici prema njihovim interesima i mogućnostima škole. Oblici uključivanja mogu biti različiti: na razini cijele škole, pojedinog razreda ili skupine učenika. Obuhvaćaju istraživačke aktivnosti (npr. projekt građanin, zaštita potrošača), volonterske aktivnosti (npr. pomoć starijim mještanima, osobama s posebnim potrebama, djeci koja žive u siromaštvu), organizacijske aktivnosti (npr. obilježavanje posebnih tematskih dana), proizvodno-inovativne aktivnosti (npr. zaštita okoliša, rad u školskoj zadruzi i/ili zajednici tehničke kulture) i druge srodne projekte i aktivnosti.  </w:t>
            </w:r>
          </w:p>
        </w:tc>
        <w:tc>
          <w:tcPr>
            <w:tcW w:w="1008" w:type="dxa"/>
            <w:vAlign w:val="center"/>
          </w:tcPr>
          <w:p w:rsidR="00BA5985" w:rsidRPr="007E4438" w:rsidRDefault="00BA5985" w:rsidP="006149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438">
              <w:rPr>
                <w:rFonts w:ascii="Arial" w:hAnsi="Arial" w:cs="Arial"/>
              </w:rPr>
              <w:t>10</w:t>
            </w:r>
          </w:p>
        </w:tc>
      </w:tr>
      <w:tr w:rsidR="00BA5985" w:rsidRPr="007E4438">
        <w:tc>
          <w:tcPr>
            <w:tcW w:w="1332" w:type="dxa"/>
          </w:tcPr>
          <w:p w:rsidR="00BA5985" w:rsidRPr="007E4438" w:rsidRDefault="00BA5985" w:rsidP="006149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4438">
              <w:rPr>
                <w:rFonts w:ascii="Arial" w:hAnsi="Arial" w:cs="Arial"/>
                <w:i/>
                <w:iCs/>
              </w:rPr>
              <w:t>Ukupno</w:t>
            </w:r>
          </w:p>
        </w:tc>
        <w:tc>
          <w:tcPr>
            <w:tcW w:w="6845" w:type="dxa"/>
          </w:tcPr>
          <w:p w:rsidR="00BA5985" w:rsidRPr="007E4438" w:rsidRDefault="00BA5985" w:rsidP="00614931">
            <w:pPr>
              <w:spacing w:after="0" w:line="240" w:lineRule="auto"/>
              <w:ind w:left="23" w:right="5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BA5985" w:rsidRPr="007E4438" w:rsidRDefault="00BA5985" w:rsidP="006149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438">
              <w:rPr>
                <w:rFonts w:ascii="Arial" w:hAnsi="Arial" w:cs="Arial"/>
                <w:i/>
                <w:iCs/>
              </w:rPr>
              <w:t>35</w:t>
            </w:r>
          </w:p>
        </w:tc>
      </w:tr>
    </w:tbl>
    <w:p w:rsidR="00BA5985" w:rsidRDefault="00BA5985" w:rsidP="005678F6">
      <w:pPr>
        <w:spacing w:before="120" w:after="120"/>
      </w:pPr>
      <w:bookmarkStart w:id="0" w:name="_GoBack"/>
      <w:bookmarkEnd w:id="0"/>
    </w:p>
    <w:sectPr w:rsidR="00BA5985" w:rsidSect="0026600D">
      <w:headerReference w:type="default" r:id="rId6"/>
      <w:pgSz w:w="11906" w:h="16838"/>
      <w:pgMar w:top="1134" w:right="1134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985" w:rsidRDefault="00BA5985" w:rsidP="001A3A24">
      <w:pPr>
        <w:spacing w:after="0" w:line="240" w:lineRule="auto"/>
      </w:pPr>
      <w:r>
        <w:separator/>
      </w:r>
    </w:p>
  </w:endnote>
  <w:endnote w:type="continuationSeparator" w:id="0">
    <w:p w:rsidR="00BA5985" w:rsidRDefault="00BA5985" w:rsidP="001A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985" w:rsidRDefault="00BA5985" w:rsidP="001A3A24">
      <w:pPr>
        <w:spacing w:after="0" w:line="240" w:lineRule="auto"/>
      </w:pPr>
      <w:r>
        <w:separator/>
      </w:r>
    </w:p>
  </w:footnote>
  <w:footnote w:type="continuationSeparator" w:id="0">
    <w:p w:rsidR="00BA5985" w:rsidRDefault="00BA5985" w:rsidP="001A3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985" w:rsidRPr="00F94F07" w:rsidRDefault="00BA5985" w:rsidP="00C3516F">
    <w:pPr>
      <w:jc w:val="center"/>
      <w:rPr>
        <w:b/>
        <w:bCs/>
        <w:sz w:val="24"/>
        <w:szCs w:val="24"/>
      </w:rPr>
    </w:pPr>
    <w:r w:rsidRPr="00F94F07">
      <w:rPr>
        <w:b/>
        <w:bCs/>
        <w:sz w:val="24"/>
        <w:szCs w:val="24"/>
      </w:rPr>
      <w:t>GODIŠNJI PLAN I PROGRAM GRAĐANSK</w:t>
    </w:r>
    <w:r>
      <w:rPr>
        <w:b/>
        <w:bCs/>
        <w:sz w:val="24"/>
        <w:szCs w:val="24"/>
      </w:rPr>
      <w:t>OG ODGOJA ZA ŠKOLSKU GODINU 2016./2017</w:t>
    </w:r>
    <w:r w:rsidRPr="00F94F07">
      <w:rPr>
        <w:b/>
        <w:bCs/>
        <w:sz w:val="24"/>
        <w:szCs w:val="24"/>
      </w:rP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58D"/>
    <w:rsid w:val="0003226F"/>
    <w:rsid w:val="001A3A24"/>
    <w:rsid w:val="0026600D"/>
    <w:rsid w:val="003A372A"/>
    <w:rsid w:val="003C6DDE"/>
    <w:rsid w:val="0044758D"/>
    <w:rsid w:val="004C641B"/>
    <w:rsid w:val="005532D7"/>
    <w:rsid w:val="005678F6"/>
    <w:rsid w:val="00614931"/>
    <w:rsid w:val="00616A76"/>
    <w:rsid w:val="00684BF9"/>
    <w:rsid w:val="0074230E"/>
    <w:rsid w:val="007659EF"/>
    <w:rsid w:val="007C1D7F"/>
    <w:rsid w:val="007E4438"/>
    <w:rsid w:val="00864C1E"/>
    <w:rsid w:val="009367E3"/>
    <w:rsid w:val="009F1DC8"/>
    <w:rsid w:val="009F6DFA"/>
    <w:rsid w:val="00A97E78"/>
    <w:rsid w:val="00B543FD"/>
    <w:rsid w:val="00BA10CE"/>
    <w:rsid w:val="00BA5985"/>
    <w:rsid w:val="00C3516F"/>
    <w:rsid w:val="00C70F9D"/>
    <w:rsid w:val="00CD1739"/>
    <w:rsid w:val="00D90442"/>
    <w:rsid w:val="00DD758F"/>
    <w:rsid w:val="00DF7A77"/>
    <w:rsid w:val="00F94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2D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D758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A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A3A24"/>
  </w:style>
  <w:style w:type="paragraph" w:styleId="Footer">
    <w:name w:val="footer"/>
    <w:basedOn w:val="Normal"/>
    <w:link w:val="FooterChar"/>
    <w:uiPriority w:val="99"/>
    <w:rsid w:val="001A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A3A24"/>
  </w:style>
  <w:style w:type="paragraph" w:styleId="BalloonText">
    <w:name w:val="Balloon Text"/>
    <w:basedOn w:val="Normal"/>
    <w:link w:val="BalloonTextChar"/>
    <w:uiPriority w:val="99"/>
    <w:semiHidden/>
    <w:rsid w:val="001A3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3A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55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</Pages>
  <Words>1368</Words>
  <Characters>7798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Razred:_________________</dc:title>
  <dc:subject/>
  <dc:creator>UČITELJICA</dc:creator>
  <cp:keywords/>
  <dc:description/>
  <cp:lastModifiedBy>OS Trpanj</cp:lastModifiedBy>
  <cp:revision>3</cp:revision>
  <cp:lastPrinted>2014-11-10T09:42:00Z</cp:lastPrinted>
  <dcterms:created xsi:type="dcterms:W3CDTF">2016-09-01T06:46:00Z</dcterms:created>
  <dcterms:modified xsi:type="dcterms:W3CDTF">2016-09-01T07:17:00Z</dcterms:modified>
</cp:coreProperties>
</file>