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D6" w:rsidRDefault="001C35D6"/>
    <w:p w:rsidR="001C35D6" w:rsidRPr="00BB54F5" w:rsidRDefault="001C35D6" w:rsidP="00BB54F5"/>
    <w:p w:rsidR="001C35D6" w:rsidRPr="00BB54F5" w:rsidRDefault="001C35D6" w:rsidP="00BB54F5"/>
    <w:p w:rsidR="001C35D6" w:rsidRPr="00BB54F5" w:rsidRDefault="001C35D6" w:rsidP="00BB54F5">
      <w:pPr>
        <w:tabs>
          <w:tab w:val="left" w:pos="3870"/>
        </w:tabs>
        <w:jc w:val="center"/>
      </w:pPr>
    </w:p>
    <w:p w:rsidR="001C35D6" w:rsidRPr="00BB54F5" w:rsidRDefault="001C35D6" w:rsidP="00BB54F5"/>
    <w:p w:rsidR="001C35D6" w:rsidRDefault="001C35D6" w:rsidP="00BB54F5"/>
    <w:p w:rsidR="001C35D6" w:rsidRDefault="001C35D6" w:rsidP="00BB54F5"/>
    <w:p w:rsidR="001C35D6" w:rsidRDefault="001C35D6" w:rsidP="00BB54F5"/>
    <w:p w:rsidR="001C35D6" w:rsidRDefault="001C35D6" w:rsidP="00BB54F5"/>
    <w:p w:rsidR="001C35D6" w:rsidRDefault="001C35D6" w:rsidP="00BB54F5"/>
    <w:p w:rsidR="001C35D6" w:rsidRPr="00BB54F5" w:rsidRDefault="001C35D6" w:rsidP="00BB54F5">
      <w:pPr>
        <w:tabs>
          <w:tab w:val="left" w:pos="1905"/>
        </w:tabs>
        <w:jc w:val="center"/>
        <w:rPr>
          <w:rFonts w:ascii="Arial Narrow" w:hAnsi="Arial Narrow" w:cs="Arial Narrow"/>
          <w:b/>
          <w:bCs/>
          <w:sz w:val="44"/>
          <w:szCs w:val="44"/>
        </w:rPr>
      </w:pPr>
      <w:r w:rsidRPr="00BB54F5">
        <w:rPr>
          <w:rFonts w:ascii="Arial Narrow" w:hAnsi="Arial Narrow" w:cs="Arial Narrow"/>
          <w:b/>
          <w:bCs/>
          <w:sz w:val="44"/>
          <w:szCs w:val="44"/>
        </w:rPr>
        <w:t>KATALOG INFORMACIJA</w:t>
      </w:r>
    </w:p>
    <w:p w:rsidR="001C35D6" w:rsidRDefault="001C35D6" w:rsidP="00BB54F5">
      <w:pPr>
        <w:tabs>
          <w:tab w:val="left" w:pos="1905"/>
        </w:tabs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OSNOVNE ŠKOLE TRPANJ</w:t>
      </w: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Pr="00BB54F5" w:rsidRDefault="001C35D6" w:rsidP="00BB54F5">
      <w:pPr>
        <w:rPr>
          <w:rFonts w:ascii="Arial Narrow" w:hAnsi="Arial Narrow" w:cs="Arial Narrow"/>
          <w:sz w:val="44"/>
          <w:szCs w:val="44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Trpanj,studeni 2015. godine</w:t>
      </w:r>
    </w:p>
    <w:p w:rsidR="001C35D6" w:rsidRDefault="001C35D6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1C35D6" w:rsidRDefault="001C35D6" w:rsidP="00742B6F">
      <w:pPr>
        <w:rPr>
          <w:rFonts w:ascii="Arial Narrow" w:hAnsi="Arial Narrow" w:cs="Arial Narrow"/>
          <w:sz w:val="32"/>
          <w:szCs w:val="32"/>
        </w:rPr>
      </w:pPr>
    </w:p>
    <w:p w:rsidR="001C35D6" w:rsidRPr="00443B39" w:rsidRDefault="001C35D6" w:rsidP="00742B6F">
      <w:pPr>
        <w:rPr>
          <w:rFonts w:ascii="Arial Narrow" w:hAnsi="Arial Narrow" w:cs="Arial Narrow"/>
          <w:b/>
          <w:bCs/>
          <w:i/>
          <w:iCs/>
        </w:rPr>
      </w:pPr>
      <w:r w:rsidRPr="00443B39">
        <w:rPr>
          <w:rFonts w:ascii="Arial Narrow" w:hAnsi="Arial Narrow" w:cs="Arial Narrow"/>
          <w:b/>
          <w:bCs/>
          <w:i/>
          <w:iCs/>
        </w:rPr>
        <w:t>I. UVODNE NAPOMENE</w:t>
      </w:r>
    </w:p>
    <w:p w:rsidR="001C35D6" w:rsidRDefault="001C35D6" w:rsidP="00742B6F">
      <w:pPr>
        <w:rPr>
          <w:rFonts w:ascii="Arial Narrow" w:hAnsi="Arial Narrow" w:cs="Arial Narrow"/>
        </w:rPr>
      </w:pPr>
    </w:p>
    <w:p w:rsidR="001C35D6" w:rsidRDefault="001C35D6" w:rsidP="00742B6F">
      <w:pPr>
        <w:rPr>
          <w:rFonts w:ascii="Arial Narrow" w:hAnsi="Arial Narrow" w:cs="Arial Narrow"/>
        </w:rPr>
      </w:pPr>
    </w:p>
    <w:p w:rsidR="001C35D6" w:rsidRPr="00742B6F" w:rsidRDefault="001C35D6" w:rsidP="00742B6F">
      <w:pPr>
        <w:rPr>
          <w:rFonts w:ascii="Arial Narrow" w:hAnsi="Arial Narrow" w:cs="Arial Narrow"/>
        </w:rPr>
      </w:pPr>
      <w:r w:rsidRPr="00742B6F">
        <w:rPr>
          <w:rFonts w:ascii="Arial Narrow" w:hAnsi="Arial Narrow" w:cs="Arial Narrow"/>
        </w:rPr>
        <w:t>Temeljem Zakona o pravu na pristup informacijama</w:t>
      </w:r>
      <w:r>
        <w:rPr>
          <w:rFonts w:ascii="Arial Narrow" w:hAnsi="Arial Narrow" w:cs="Arial Narrow"/>
        </w:rPr>
        <w:t xml:space="preserve"> ( NN</w:t>
      </w:r>
      <w:r w:rsidRPr="00742B6F">
        <w:rPr>
          <w:rFonts w:ascii="Arial Narrow" w:hAnsi="Arial Narrow" w:cs="Arial Narrow"/>
        </w:rPr>
        <w:t>, broj:</w:t>
      </w:r>
      <w:r>
        <w:rPr>
          <w:rFonts w:ascii="Arial Narrow" w:hAnsi="Arial Narrow" w:cs="Arial Narrow"/>
        </w:rPr>
        <w:t xml:space="preserve"> 25/13 i 85/15 )</w:t>
      </w:r>
      <w:r w:rsidRPr="00742B6F">
        <w:rPr>
          <w:rFonts w:ascii="Arial Narrow" w:hAnsi="Arial Narrow" w:cs="Arial Narrow"/>
        </w:rPr>
        <w:t xml:space="preserve"> ovaj Katalog informacija sadrži pregled informacija koje posjeduje, raspolaže ili nadzire </w:t>
      </w:r>
      <w:r>
        <w:rPr>
          <w:rFonts w:ascii="Arial Narrow" w:hAnsi="Arial Narrow" w:cs="Arial Narrow"/>
        </w:rPr>
        <w:t>Osnovna škola Trpanj</w:t>
      </w:r>
      <w:r w:rsidRPr="00742B6F">
        <w:rPr>
          <w:rFonts w:ascii="Arial Narrow" w:hAnsi="Arial Narrow" w:cs="Arial Narrow"/>
        </w:rPr>
        <w:t xml:space="preserve">. Katalog sadrži informacije s opisom sadržaja, namjenom, načinom osiguravanja i vremenom ostvarivanja prava na pristup informacijama. </w:t>
      </w:r>
    </w:p>
    <w:p w:rsidR="001C35D6" w:rsidRDefault="001C35D6" w:rsidP="00742B6F">
      <w:pPr>
        <w:rPr>
          <w:b/>
          <w:bCs/>
          <w:i/>
          <w:iCs/>
        </w:rPr>
      </w:pPr>
    </w:p>
    <w:p w:rsidR="001C35D6" w:rsidRPr="00443B39" w:rsidRDefault="001C35D6" w:rsidP="00BB54F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Trpanj</w:t>
      </w:r>
      <w:r w:rsidRPr="00443B39">
        <w:rPr>
          <w:rFonts w:ascii="Arial Narrow" w:hAnsi="Arial Narrow" w:cs="Arial Narrow"/>
        </w:rPr>
        <w:t>, kao tijelo javne vlasti, omogućava pristup informacijama na sljedeći način:</w:t>
      </w:r>
    </w:p>
    <w:p w:rsidR="001C35D6" w:rsidRPr="00443B39" w:rsidRDefault="001C35D6" w:rsidP="00235200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putem službene web stranice Škole:</w:t>
      </w:r>
    </w:p>
    <w:p w:rsidR="001C35D6" w:rsidRPr="00660245" w:rsidRDefault="001C35D6" w:rsidP="00660245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ustroju i nadležnosti Škole</w:t>
      </w:r>
    </w:p>
    <w:p w:rsidR="001C35D6" w:rsidRDefault="001C35D6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aktivnostima Škole</w:t>
      </w:r>
    </w:p>
    <w:p w:rsidR="001C35D6" w:rsidRPr="00443B39" w:rsidRDefault="001C35D6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informacije o radnicima Škole</w:t>
      </w:r>
    </w:p>
    <w:p w:rsidR="001C35D6" w:rsidRPr="00443B39" w:rsidRDefault="001C35D6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pravnim i drugim aktima Škole</w:t>
      </w:r>
    </w:p>
    <w:p w:rsidR="001C35D6" w:rsidRPr="00660245" w:rsidRDefault="001C35D6" w:rsidP="00660245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učeničkim aktivnost</w:t>
      </w:r>
      <w:r>
        <w:rPr>
          <w:rFonts w:ascii="Arial Narrow" w:hAnsi="Arial Narrow" w:cs="Arial Narrow"/>
        </w:rPr>
        <w:t>ima</w:t>
      </w:r>
    </w:p>
    <w:p w:rsidR="001C35D6" w:rsidRPr="00443B39" w:rsidRDefault="001C35D6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načinu i pravilima školovanja</w:t>
      </w:r>
    </w:p>
    <w:p w:rsidR="001C35D6" w:rsidRPr="00443B39" w:rsidRDefault="001C35D6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najave aktivnosti Škole</w:t>
      </w:r>
    </w:p>
    <w:p w:rsidR="001C35D6" w:rsidRPr="00443B39" w:rsidRDefault="001C35D6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objave priopćenja za javnost</w:t>
      </w:r>
    </w:p>
    <w:p w:rsidR="001C35D6" w:rsidRPr="00443B39" w:rsidRDefault="001C35D6" w:rsidP="00443B39">
      <w:pPr>
        <w:rPr>
          <w:rFonts w:ascii="Arial Narrow" w:hAnsi="Arial Narrow" w:cs="Arial Narrow"/>
        </w:rPr>
      </w:pPr>
    </w:p>
    <w:p w:rsidR="001C35D6" w:rsidRPr="00443B39" w:rsidRDefault="001C35D6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davanje</w:t>
      </w:r>
      <w:r w:rsidRPr="00443B39">
        <w:rPr>
          <w:rFonts w:ascii="Arial Narrow" w:hAnsi="Arial Narrow" w:cs="Arial Narrow"/>
        </w:rPr>
        <w:t xml:space="preserve"> pri</w:t>
      </w:r>
      <w:r>
        <w:rPr>
          <w:rFonts w:ascii="Arial Narrow" w:hAnsi="Arial Narrow" w:cs="Arial Narrow"/>
        </w:rPr>
        <w:t>o</w:t>
      </w:r>
      <w:r w:rsidRPr="00443B39">
        <w:rPr>
          <w:rFonts w:ascii="Arial Narrow" w:hAnsi="Arial Narrow" w:cs="Arial Narrow"/>
        </w:rPr>
        <w:t>pćenja sredstvima javnog priopćavanja,</w:t>
      </w:r>
    </w:p>
    <w:p w:rsidR="001C35D6" w:rsidRPr="00443B39" w:rsidRDefault="001C35D6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neposrednim pružanjem informacija korisniku koji je podnio zahtjev za pristup informacijama,</w:t>
      </w:r>
    </w:p>
    <w:p w:rsidR="001C35D6" w:rsidRPr="00443B39" w:rsidRDefault="001C35D6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uvidom u dokumente i izradom preslika dokumenata koji sadrže tražene informacije,</w:t>
      </w:r>
    </w:p>
    <w:p w:rsidR="001C35D6" w:rsidRDefault="001C35D6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dostavljanjem pisane informacije ili preslike dokumenata koji sadrže informaciju ili drugi oblik informacije korisniku koji je podnio zahtjev</w:t>
      </w:r>
    </w:p>
    <w:p w:rsidR="001C35D6" w:rsidRDefault="001C35D6" w:rsidP="00443B39">
      <w:pPr>
        <w:rPr>
          <w:rFonts w:ascii="Arial Narrow" w:hAnsi="Arial Narrow" w:cs="Arial Narrow"/>
        </w:rPr>
      </w:pPr>
    </w:p>
    <w:p w:rsidR="001C35D6" w:rsidRDefault="001C35D6" w:rsidP="00443B39">
      <w:pPr>
        <w:rPr>
          <w:rFonts w:ascii="Arial Narrow" w:hAnsi="Arial Narrow" w:cs="Arial Narrow"/>
        </w:rPr>
      </w:pPr>
    </w:p>
    <w:p w:rsidR="001C35D6" w:rsidRDefault="001C35D6" w:rsidP="00443B39">
      <w:pPr>
        <w:rPr>
          <w:rFonts w:ascii="Arial Narrow" w:hAnsi="Arial Narrow" w:cs="Arial Narrow"/>
          <w:b/>
          <w:bCs/>
          <w:i/>
          <w:iCs/>
        </w:rPr>
      </w:pPr>
      <w:r w:rsidRPr="00443B39">
        <w:rPr>
          <w:rFonts w:ascii="Arial Narrow" w:hAnsi="Arial Narrow" w:cs="Arial Narrow"/>
          <w:b/>
          <w:bCs/>
          <w:i/>
          <w:iCs/>
        </w:rPr>
        <w:t>II. OSNOVNI PODACI O O</w:t>
      </w:r>
      <w:r>
        <w:rPr>
          <w:rFonts w:ascii="Arial Narrow" w:hAnsi="Arial Narrow" w:cs="Arial Narrow"/>
          <w:b/>
          <w:bCs/>
          <w:i/>
          <w:iCs/>
        </w:rPr>
        <w:t>SNOVNOJ ŠKOLI TRPANJ</w:t>
      </w:r>
    </w:p>
    <w:p w:rsidR="001C35D6" w:rsidRDefault="001C35D6" w:rsidP="00443B39">
      <w:pPr>
        <w:rPr>
          <w:rFonts w:ascii="Arial Narrow" w:hAnsi="Arial Narrow" w:cs="Arial Narrow"/>
        </w:rPr>
      </w:pPr>
    </w:p>
    <w:p w:rsidR="001C35D6" w:rsidRDefault="001C35D6" w:rsidP="00660245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Trpanj obavlja javnu djelatnost odgoja i obrazovanja djece i mladih.</w:t>
      </w:r>
    </w:p>
    <w:p w:rsidR="001C35D6" w:rsidRDefault="001C35D6" w:rsidP="00660245">
      <w:pPr>
        <w:jc w:val="both"/>
        <w:rPr>
          <w:rFonts w:ascii="Arial Narrow" w:hAnsi="Arial Narrow" w:cs="Arial Narrow"/>
        </w:rPr>
      </w:pPr>
    </w:p>
    <w:p w:rsidR="001C35D6" w:rsidRDefault="001C35D6" w:rsidP="00660245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Djelatnost osnovnog obrazovanja obavlja se kao javna služba.</w:t>
      </w:r>
    </w:p>
    <w:p w:rsidR="001C35D6" w:rsidRDefault="001C35D6" w:rsidP="00660245">
      <w:pPr>
        <w:jc w:val="both"/>
        <w:rPr>
          <w:rFonts w:ascii="Arial Narrow" w:hAnsi="Arial Narrow" w:cs="Arial Narrow"/>
        </w:rPr>
      </w:pPr>
    </w:p>
    <w:p w:rsidR="001C35D6" w:rsidRDefault="001C35D6" w:rsidP="00660245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Trpanj je pravni slijednik društvene pravne osobe Osnovne škole „Trpanj“ .</w:t>
      </w:r>
    </w:p>
    <w:p w:rsidR="001C35D6" w:rsidRDefault="001C35D6" w:rsidP="00660245">
      <w:pPr>
        <w:jc w:val="both"/>
        <w:rPr>
          <w:rFonts w:ascii="Arial Narrow" w:hAnsi="Arial Narrow" w:cs="Arial Narrow"/>
        </w:rPr>
      </w:pPr>
    </w:p>
    <w:p w:rsidR="001C35D6" w:rsidRDefault="001C35D6" w:rsidP="00660245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Osnivač škole je Dubrovačko - neretvanska županija.</w:t>
      </w:r>
    </w:p>
    <w:p w:rsidR="001C35D6" w:rsidRDefault="001C35D6" w:rsidP="00660245">
      <w:pPr>
        <w:jc w:val="both"/>
        <w:rPr>
          <w:rFonts w:ascii="Arial Narrow" w:hAnsi="Arial Narrow" w:cs="Arial Narrow"/>
        </w:rPr>
      </w:pPr>
    </w:p>
    <w:p w:rsidR="001C35D6" w:rsidRPr="00660245" w:rsidRDefault="001C35D6" w:rsidP="00660245">
      <w:pPr>
        <w:pStyle w:val="ListParagraph"/>
        <w:numPr>
          <w:ilvl w:val="0"/>
          <w:numId w:val="27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Trpanj svoju djelatnost obavlja u sjedištu Škole.</w:t>
      </w:r>
    </w:p>
    <w:p w:rsidR="001C35D6" w:rsidRDefault="001C35D6" w:rsidP="00660245">
      <w:pPr>
        <w:jc w:val="both"/>
        <w:rPr>
          <w:rFonts w:ascii="Arial Narrow" w:hAnsi="Arial Narrow" w:cs="Arial Narrow"/>
          <w:i/>
          <w:iCs/>
          <w:u w:val="single"/>
        </w:rPr>
      </w:pPr>
    </w:p>
    <w:p w:rsidR="001C35D6" w:rsidRDefault="001C35D6" w:rsidP="00443B39">
      <w:pPr>
        <w:rPr>
          <w:rFonts w:ascii="Arial Narrow" w:hAnsi="Arial Narrow" w:cs="Arial Narrow"/>
          <w:i/>
          <w:iCs/>
          <w:u w:val="single"/>
        </w:rPr>
      </w:pPr>
    </w:p>
    <w:p w:rsidR="001C35D6" w:rsidRDefault="001C35D6" w:rsidP="00443B39">
      <w:pPr>
        <w:rPr>
          <w:rFonts w:ascii="Arial Narrow" w:hAnsi="Arial Narrow" w:cs="Arial Narrow"/>
          <w:i/>
          <w:iCs/>
          <w:u w:val="single"/>
        </w:rPr>
      </w:pPr>
      <w:r w:rsidRPr="0052766A">
        <w:rPr>
          <w:rFonts w:ascii="Arial Narrow" w:hAnsi="Arial Narrow" w:cs="Arial Narrow"/>
          <w:i/>
          <w:iCs/>
          <w:u w:val="single"/>
        </w:rPr>
        <w:t xml:space="preserve">Poslovi u okviru djelatnosti </w:t>
      </w:r>
      <w:r>
        <w:rPr>
          <w:rFonts w:ascii="Arial Narrow" w:hAnsi="Arial Narrow" w:cs="Arial Narrow"/>
          <w:i/>
          <w:iCs/>
          <w:u w:val="single"/>
        </w:rPr>
        <w:t>Osnovne škole Trpanj</w:t>
      </w:r>
      <w:r w:rsidRPr="0052766A">
        <w:rPr>
          <w:rFonts w:ascii="Arial Narrow" w:hAnsi="Arial Narrow" w:cs="Arial Narrow"/>
          <w:i/>
          <w:iCs/>
          <w:u w:val="single"/>
        </w:rPr>
        <w:t>:</w:t>
      </w:r>
    </w:p>
    <w:p w:rsidR="001C35D6" w:rsidRDefault="001C35D6" w:rsidP="0052766A">
      <w:pPr>
        <w:rPr>
          <w:rFonts w:ascii="Arial Narrow" w:hAnsi="Arial Narrow" w:cs="Arial Narrow"/>
        </w:rPr>
      </w:pP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upisi u školu i ispisi iz škole s vođenjem odgovarajuće evidencije i dokumentacije,</w:t>
      </w: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organizacija i izvođenje nastave i drugih oblika odgojno-obrazovnog rada s učenicima te vođenje odgovarajuće evidencije,</w:t>
      </w: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vrednovanje i ocjenjivanje učenika te vođenje evidencije o tome kao i o učeničkim postignućima,</w:t>
      </w: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poduzimanje pedagoških mjera i vođenje evidencije o njima,</w:t>
      </w: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organizacija predmetnih i razrednih ispita i vođenje evidencije o njima,</w:t>
      </w: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izdavanje javnih isprava i drugih potvrda,</w:t>
      </w:r>
    </w:p>
    <w:p w:rsidR="001C35D6" w:rsidRPr="005356CB" w:rsidRDefault="001C35D6" w:rsidP="00BB5EF5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upisivanje podataka o odgojno-obrazovnom radu u e-Maticu –</w:t>
      </w:r>
      <w:r>
        <w:rPr>
          <w:rFonts w:ascii="Arial Narrow" w:hAnsi="Arial Narrow" w:cs="Arial Narrow"/>
        </w:rPr>
        <w:t xml:space="preserve"> zajednički elektronički upisnik učenika</w:t>
      </w:r>
    </w:p>
    <w:p w:rsidR="001C35D6" w:rsidRDefault="001C35D6" w:rsidP="0052766A">
      <w:pPr>
        <w:rPr>
          <w:rFonts w:ascii="Arial Narrow" w:hAnsi="Arial Narrow" w:cs="Arial Narrow"/>
        </w:rPr>
      </w:pPr>
    </w:p>
    <w:p w:rsidR="001C35D6" w:rsidRPr="00ED7F94" w:rsidRDefault="001C35D6" w:rsidP="00ED7F94">
      <w:pPr>
        <w:rPr>
          <w:rFonts w:ascii="Arial Narrow" w:hAnsi="Arial Narrow" w:cs="Arial Narrow"/>
          <w:i/>
          <w:iCs/>
          <w:u w:val="single"/>
        </w:rPr>
      </w:pPr>
      <w:r w:rsidRPr="00ED7F94">
        <w:rPr>
          <w:rFonts w:ascii="Arial Narrow" w:hAnsi="Arial Narrow" w:cs="Arial Narrow"/>
          <w:i/>
          <w:iCs/>
          <w:u w:val="single"/>
        </w:rPr>
        <w:t xml:space="preserve">Ustrojbene jedinice u sastavu </w:t>
      </w:r>
      <w:r>
        <w:rPr>
          <w:rFonts w:ascii="Arial Narrow" w:hAnsi="Arial Narrow" w:cs="Arial Narrow"/>
          <w:i/>
          <w:iCs/>
          <w:u w:val="single"/>
        </w:rPr>
        <w:t xml:space="preserve">Osnovne škole Trpanj </w:t>
      </w:r>
      <w:r w:rsidRPr="00ED7F94">
        <w:rPr>
          <w:rFonts w:ascii="Arial Narrow" w:hAnsi="Arial Narrow" w:cs="Arial Narrow"/>
          <w:i/>
          <w:iCs/>
          <w:u w:val="single"/>
        </w:rPr>
        <w:t>su:</w:t>
      </w:r>
    </w:p>
    <w:p w:rsidR="001C35D6" w:rsidRDefault="001C35D6" w:rsidP="00ED7F94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ravnatelj</w:t>
      </w:r>
    </w:p>
    <w:p w:rsidR="001C35D6" w:rsidRDefault="001C35D6" w:rsidP="008C6D75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tajništvo </w:t>
      </w:r>
    </w:p>
    <w:p w:rsidR="001C35D6" w:rsidRDefault="001C35D6" w:rsidP="008C6D75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računovodstvo</w:t>
      </w:r>
    </w:p>
    <w:p w:rsidR="001C35D6" w:rsidRDefault="001C35D6" w:rsidP="008C6D75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stručna služba</w:t>
      </w:r>
    </w:p>
    <w:p w:rsidR="001C35D6" w:rsidRDefault="001C35D6" w:rsidP="008C6D75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knjižnica</w:t>
      </w:r>
    </w:p>
    <w:p w:rsidR="001C35D6" w:rsidRDefault="001C35D6" w:rsidP="008C6D75">
      <w:pPr>
        <w:ind w:left="360"/>
        <w:rPr>
          <w:rFonts w:ascii="Arial Narrow" w:hAnsi="Arial Narrow" w:cs="Arial Narrow"/>
        </w:rPr>
      </w:pPr>
    </w:p>
    <w:p w:rsidR="001C35D6" w:rsidRPr="00ED7F94" w:rsidRDefault="001C35D6" w:rsidP="00ED7F94">
      <w:pPr>
        <w:rPr>
          <w:rFonts w:ascii="Arial Narrow" w:hAnsi="Arial Narrow" w:cs="Arial Narrow"/>
        </w:rPr>
      </w:pPr>
    </w:p>
    <w:p w:rsidR="001C35D6" w:rsidRDefault="001C35D6" w:rsidP="00ED7F9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Osnovnom školom Trpanj upravljaju ravnatelj i Školski odbor.</w:t>
      </w:r>
    </w:p>
    <w:p w:rsidR="001C35D6" w:rsidRPr="00ED7F94" w:rsidRDefault="001C35D6" w:rsidP="00ED7F94">
      <w:pPr>
        <w:rPr>
          <w:rFonts w:ascii="Arial Narrow" w:hAnsi="Arial Narrow" w:cs="Arial Narrow"/>
        </w:rPr>
      </w:pPr>
    </w:p>
    <w:p w:rsidR="001C35D6" w:rsidRPr="00ED7F94" w:rsidRDefault="001C35D6" w:rsidP="00ED7F94">
      <w:pPr>
        <w:rPr>
          <w:rFonts w:ascii="Arial Narrow" w:hAnsi="Arial Narrow" w:cs="Arial Narrow"/>
        </w:rPr>
      </w:pPr>
    </w:p>
    <w:p w:rsidR="001C35D6" w:rsidRDefault="001C35D6" w:rsidP="00ED7F94">
      <w:pPr>
        <w:rPr>
          <w:rFonts w:ascii="Arial Narrow" w:hAnsi="Arial Narrow" w:cs="Arial Narrow"/>
          <w:b/>
          <w:bCs/>
          <w:i/>
          <w:iCs/>
        </w:rPr>
      </w:pPr>
      <w:r w:rsidRPr="00ED7F94">
        <w:rPr>
          <w:rFonts w:ascii="Arial Narrow" w:hAnsi="Arial Narrow" w:cs="Arial Narrow"/>
          <w:b/>
          <w:bCs/>
          <w:i/>
          <w:iCs/>
        </w:rPr>
        <w:t>III. SADRŽAJ KATALOGA INFORMACIJA</w:t>
      </w:r>
    </w:p>
    <w:p w:rsidR="001C35D6" w:rsidRDefault="001C35D6" w:rsidP="00ED7F94">
      <w:pPr>
        <w:rPr>
          <w:rFonts w:ascii="Arial Narrow" w:hAnsi="Arial Narrow" w:cs="Arial Narrow"/>
        </w:rPr>
      </w:pPr>
    </w:p>
    <w:p w:rsidR="001C35D6" w:rsidRPr="00ED7F94" w:rsidRDefault="001C35D6" w:rsidP="00ED7F94">
      <w:pPr>
        <w:rPr>
          <w:rFonts w:ascii="Arial Narrow" w:hAnsi="Arial Narrow" w:cs="Arial Narrow"/>
        </w:rPr>
      </w:pPr>
    </w:p>
    <w:p w:rsidR="001C35D6" w:rsidRDefault="001C35D6" w:rsidP="00ED7F9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Ovaj Katalog informacija sadrži pregled informacija koje posjeduje, s kojima raspolaže i koje nadzire Osnovna škola Trpanj i to kako slijedi:</w:t>
      </w:r>
    </w:p>
    <w:p w:rsidR="001C35D6" w:rsidRDefault="001C35D6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pregled informacija,</w:t>
      </w:r>
    </w:p>
    <w:p w:rsidR="001C35D6" w:rsidRDefault="001C35D6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opis sadržaja informacija,</w:t>
      </w:r>
    </w:p>
    <w:p w:rsidR="001C35D6" w:rsidRDefault="001C35D6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namjena informacija,</w:t>
      </w:r>
    </w:p>
    <w:p w:rsidR="001C35D6" w:rsidRDefault="001C35D6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način osiguravanja prava na pristup informacijama.</w:t>
      </w:r>
    </w:p>
    <w:p w:rsidR="001C35D6" w:rsidRDefault="001C35D6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vrijeme ostvarivanja prava na pristup informacijama</w:t>
      </w:r>
    </w:p>
    <w:p w:rsidR="001C35D6" w:rsidRPr="0094308B" w:rsidRDefault="001C35D6" w:rsidP="0094308B">
      <w:pPr>
        <w:rPr>
          <w:rFonts w:ascii="Arial Narrow" w:hAnsi="Arial Narrow" w:cs="Arial Narrow"/>
        </w:rPr>
      </w:pPr>
    </w:p>
    <w:p w:rsidR="001C35D6" w:rsidRPr="0094308B" w:rsidRDefault="001C35D6" w:rsidP="0094308B">
      <w:pPr>
        <w:rPr>
          <w:rFonts w:ascii="Arial Narrow" w:hAnsi="Arial Narrow" w:cs="Arial Narrow"/>
        </w:rPr>
      </w:pPr>
    </w:p>
    <w:p w:rsidR="001C35D6" w:rsidRDefault="001C35D6" w:rsidP="0094308B">
      <w:pPr>
        <w:rPr>
          <w:rFonts w:ascii="Arial Narrow" w:hAnsi="Arial Narrow" w:cs="Arial Narrow"/>
          <w:i/>
          <w:iCs/>
          <w:u w:val="single"/>
        </w:rPr>
      </w:pPr>
      <w:r w:rsidRPr="0094308B">
        <w:rPr>
          <w:rFonts w:ascii="Arial Narrow" w:hAnsi="Arial Narrow" w:cs="Arial Narrow"/>
          <w:i/>
          <w:iCs/>
          <w:u w:val="single"/>
        </w:rPr>
        <w:t>a) Pregled informacija</w:t>
      </w:r>
    </w:p>
    <w:p w:rsidR="001C35D6" w:rsidRDefault="001C35D6" w:rsidP="0094308B">
      <w:pPr>
        <w:rPr>
          <w:rFonts w:ascii="Arial Narrow" w:hAnsi="Arial Narrow" w:cs="Arial Narrow"/>
        </w:rPr>
      </w:pPr>
    </w:p>
    <w:p w:rsidR="001C35D6" w:rsidRDefault="001C35D6" w:rsidP="0094308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Trpanj posjeduje informacije, raspolaže s informacijama i nadzire informacije o: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ustroju i nadležnosti Škole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zaposlenicima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aktivnostima Škole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pravnim i drugim aktima Škole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načinu i pravilima školovanja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učeničkim aktivnostima</w:t>
      </w:r>
    </w:p>
    <w:p w:rsidR="001C35D6" w:rsidRDefault="001C35D6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međuinstitucionalnim aktivnostima Škole</w:t>
      </w:r>
    </w:p>
    <w:p w:rsidR="001C35D6" w:rsidRDefault="001C35D6" w:rsidP="0094308B">
      <w:pPr>
        <w:rPr>
          <w:rFonts w:ascii="Arial Narrow" w:hAnsi="Arial Narrow" w:cs="Arial Narrow"/>
        </w:rPr>
      </w:pPr>
    </w:p>
    <w:p w:rsidR="001C35D6" w:rsidRDefault="001C35D6" w:rsidP="0094308B">
      <w:pPr>
        <w:rPr>
          <w:rFonts w:ascii="Arial Narrow" w:hAnsi="Arial Narrow" w:cs="Arial Narrow"/>
        </w:rPr>
      </w:pPr>
    </w:p>
    <w:p w:rsidR="001C35D6" w:rsidRDefault="001C35D6" w:rsidP="0094308B">
      <w:pPr>
        <w:rPr>
          <w:rFonts w:ascii="Arial Narrow" w:hAnsi="Arial Narrow" w:cs="Arial Narrow"/>
          <w:i/>
          <w:iCs/>
          <w:u w:val="single"/>
        </w:rPr>
      </w:pPr>
      <w:r w:rsidRPr="0094308B">
        <w:rPr>
          <w:rFonts w:ascii="Arial Narrow" w:hAnsi="Arial Narrow" w:cs="Arial Narrow"/>
          <w:i/>
          <w:iCs/>
          <w:u w:val="single"/>
        </w:rPr>
        <w:t>b) Opis sadržaja informacija</w:t>
      </w:r>
    </w:p>
    <w:p w:rsidR="001C35D6" w:rsidRPr="0094308B" w:rsidRDefault="001C35D6" w:rsidP="0094308B">
      <w:pPr>
        <w:rPr>
          <w:rFonts w:ascii="Arial Narrow" w:hAnsi="Arial Narrow" w:cs="Arial Narrow"/>
        </w:rPr>
      </w:pP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ustroj i nadležnost Škole (opis djelokruga rada ustrojbenih jedinica, podatci o voditeljima jedinica)</w:t>
      </w: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zaposlenici (osnovni podatci o zaposlenicima, kontakt zaposlenika, zvanja zaposlenika, smještaj zaposlenika unutar ustrojbenih jedinica)</w:t>
      </w: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aktivnosti Škole (aktivnosti Škole na nastavnom, stručnom i društvenom polju)</w:t>
      </w: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pravni i drugi akti Škole (Statut i pravilnici Škole)</w:t>
      </w: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način i pravila školovanja (pravilnici koji se odnose na školovanje, opće odluke o pravilima školovanja )</w:t>
      </w: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učeničke aktivnosti </w:t>
      </w:r>
    </w:p>
    <w:p w:rsidR="001C35D6" w:rsidRDefault="001C35D6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međuinstitucionalne aktivnosti Škole (suradnja s osnovnoškolskim i srednjojškolskim ustanovama i drugim relevantnim ustanovama u Republici Hrvatskoj)</w:t>
      </w:r>
    </w:p>
    <w:p w:rsidR="001C35D6" w:rsidRDefault="001C35D6" w:rsidP="0094308B">
      <w:pPr>
        <w:rPr>
          <w:rFonts w:ascii="Arial Narrow" w:hAnsi="Arial Narrow" w:cs="Arial Narrow"/>
        </w:rPr>
      </w:pPr>
    </w:p>
    <w:p w:rsidR="001C35D6" w:rsidRPr="00DE79F3" w:rsidRDefault="001C35D6" w:rsidP="00DE79F3">
      <w:pPr>
        <w:rPr>
          <w:rFonts w:ascii="Arial Narrow" w:hAnsi="Arial Narrow" w:cs="Arial Narrow"/>
        </w:rPr>
      </w:pPr>
    </w:p>
    <w:p w:rsidR="001C35D6" w:rsidRDefault="001C35D6" w:rsidP="00DE79F3">
      <w:pPr>
        <w:rPr>
          <w:rFonts w:ascii="Arial Narrow" w:hAnsi="Arial Narrow" w:cs="Arial Narrow"/>
          <w:i/>
          <w:iCs/>
          <w:u w:val="single"/>
        </w:rPr>
      </w:pPr>
      <w:r w:rsidRPr="00DE79F3">
        <w:rPr>
          <w:rFonts w:ascii="Arial Narrow" w:hAnsi="Arial Narrow" w:cs="Arial Narrow"/>
          <w:i/>
          <w:iCs/>
          <w:u w:val="single"/>
        </w:rPr>
        <w:t>c) Namjena informacija</w:t>
      </w:r>
    </w:p>
    <w:p w:rsidR="001C35D6" w:rsidRPr="00DE79F3" w:rsidRDefault="001C35D6" w:rsidP="00DE79F3">
      <w:pPr>
        <w:rPr>
          <w:rFonts w:ascii="Arial Narrow" w:hAnsi="Arial Narrow" w:cs="Arial Narrow"/>
        </w:rPr>
      </w:pPr>
    </w:p>
    <w:p w:rsidR="001C35D6" w:rsidRDefault="001C35D6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Namjena informacija u smislu ovog Kataloga je osiguravanje prava na pristup informacijama, sukladno Zakonu o pravu na pristup informacijama i drugim propisima.</w:t>
      </w:r>
    </w:p>
    <w:p w:rsidR="001C35D6" w:rsidRPr="00DE79F3" w:rsidRDefault="001C35D6" w:rsidP="00DE79F3">
      <w:pPr>
        <w:rPr>
          <w:rFonts w:ascii="Arial Narrow" w:hAnsi="Arial Narrow" w:cs="Arial Narrow"/>
        </w:rPr>
      </w:pPr>
    </w:p>
    <w:p w:rsidR="001C35D6" w:rsidRPr="00DE79F3" w:rsidRDefault="001C35D6" w:rsidP="00DE79F3">
      <w:pPr>
        <w:rPr>
          <w:rFonts w:ascii="Arial Narrow" w:hAnsi="Arial Narrow" w:cs="Arial Narrow"/>
        </w:rPr>
      </w:pPr>
    </w:p>
    <w:p w:rsidR="001C35D6" w:rsidRDefault="001C35D6" w:rsidP="00DE79F3">
      <w:pPr>
        <w:rPr>
          <w:rFonts w:ascii="Arial Narrow" w:hAnsi="Arial Narrow" w:cs="Arial Narrow"/>
          <w:i/>
          <w:iCs/>
          <w:u w:val="single"/>
        </w:rPr>
      </w:pPr>
      <w:r w:rsidRPr="00DE79F3">
        <w:rPr>
          <w:rFonts w:ascii="Arial Narrow" w:hAnsi="Arial Narrow" w:cs="Arial Narrow"/>
          <w:i/>
          <w:iCs/>
          <w:u w:val="single"/>
        </w:rPr>
        <w:t>d) Način osiguravanja prava na pristup informacijama</w:t>
      </w:r>
    </w:p>
    <w:p w:rsidR="001C35D6" w:rsidRPr="00DE79F3" w:rsidRDefault="001C35D6" w:rsidP="00DE79F3">
      <w:pPr>
        <w:rPr>
          <w:rFonts w:ascii="Arial Narrow" w:hAnsi="Arial Narrow" w:cs="Arial Narrow"/>
        </w:rPr>
      </w:pPr>
    </w:p>
    <w:p w:rsidR="001C35D6" w:rsidRDefault="001C35D6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Pravo na pristup informacijama iz ovog Kataloga ostvaruje se na način i u postupku propisanom Zakonom o pravu na pristup informacijama.</w:t>
      </w:r>
    </w:p>
    <w:p w:rsidR="001C35D6" w:rsidRDefault="001C35D6" w:rsidP="00DE79F3">
      <w:pPr>
        <w:rPr>
          <w:rFonts w:ascii="Arial Narrow" w:hAnsi="Arial Narrow" w:cs="Arial Narrow"/>
        </w:rPr>
      </w:pPr>
    </w:p>
    <w:p w:rsidR="001C35D6" w:rsidRDefault="001C35D6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Pravo na pristup informacijama ostvaruje se putem dostavljanja zahtjeva za ostvarivanje prava na pristup informacijama. Zahtjev se podnosi:</w:t>
      </w:r>
    </w:p>
    <w:p w:rsidR="001C35D6" w:rsidRDefault="001C35D6" w:rsidP="00DE79F3">
      <w:pPr>
        <w:rPr>
          <w:rFonts w:ascii="Arial Narrow" w:hAnsi="Arial Narrow" w:cs="Arial Narrow"/>
        </w:rPr>
      </w:pPr>
    </w:p>
    <w:p w:rsidR="001C35D6" w:rsidRPr="00DE79F3" w:rsidRDefault="001C35D6" w:rsidP="00DE79F3">
      <w:pPr>
        <w:numPr>
          <w:ilvl w:val="0"/>
          <w:numId w:val="17"/>
        </w:numPr>
        <w:rPr>
          <w:rFonts w:ascii="Arial Narrow" w:hAnsi="Arial Narrow" w:cs="Arial Narrow"/>
          <w:b/>
          <w:bCs/>
        </w:rPr>
      </w:pPr>
      <w:r w:rsidRPr="00DE79F3">
        <w:rPr>
          <w:rFonts w:ascii="Arial Narrow" w:hAnsi="Arial Narrow" w:cs="Arial Narrow"/>
          <w:b/>
          <w:bCs/>
        </w:rPr>
        <w:t>pisanim putem na poštansku adresu Škole:</w:t>
      </w:r>
    </w:p>
    <w:p w:rsidR="001C35D6" w:rsidRDefault="001C35D6" w:rsidP="00CE5E6E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Trpanj</w:t>
      </w:r>
    </w:p>
    <w:p w:rsidR="001C35D6" w:rsidRDefault="001C35D6" w:rsidP="00CE5E6E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Kralja Tomislava 41</w:t>
      </w:r>
    </w:p>
    <w:p w:rsidR="001C35D6" w:rsidRDefault="001C35D6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20240 Trpanj</w:t>
      </w:r>
    </w:p>
    <w:p w:rsidR="001C35D6" w:rsidRPr="00DE79F3" w:rsidRDefault="001C35D6" w:rsidP="00DE79F3">
      <w:pPr>
        <w:numPr>
          <w:ilvl w:val="0"/>
          <w:numId w:val="20"/>
        </w:numPr>
        <w:rPr>
          <w:rFonts w:ascii="Arial Narrow" w:hAnsi="Arial Narrow" w:cs="Arial Narrow"/>
          <w:b/>
          <w:bCs/>
        </w:rPr>
      </w:pPr>
      <w:r w:rsidRPr="00DE79F3">
        <w:rPr>
          <w:rFonts w:ascii="Arial Narrow" w:hAnsi="Arial Narrow" w:cs="Arial Narrow"/>
          <w:b/>
          <w:bCs/>
        </w:rPr>
        <w:t>putem</w:t>
      </w:r>
      <w:r>
        <w:rPr>
          <w:rFonts w:ascii="Arial Narrow" w:hAnsi="Arial Narrow" w:cs="Arial Narrow"/>
          <w:b/>
          <w:bCs/>
        </w:rPr>
        <w:t xml:space="preserve"> elektroničke pošte na adresu</w:t>
      </w:r>
      <w:r w:rsidRPr="00DE79F3">
        <w:rPr>
          <w:rFonts w:ascii="Arial Narrow" w:hAnsi="Arial Narrow" w:cs="Arial Narrow"/>
          <w:b/>
          <w:bCs/>
        </w:rPr>
        <w:t>:</w:t>
      </w:r>
    </w:p>
    <w:p w:rsidR="001C35D6" w:rsidRDefault="001C35D6" w:rsidP="00DE79F3">
      <w:pPr>
        <w:ind w:left="720"/>
        <w:rPr>
          <w:rFonts w:ascii="Arial Narrow" w:hAnsi="Arial Narrow" w:cs="Arial Narrow"/>
        </w:rPr>
      </w:pPr>
    </w:p>
    <w:p w:rsidR="001C35D6" w:rsidRDefault="001C35D6" w:rsidP="00CE5E6E">
      <w:pPr>
        <w:rPr>
          <w:rFonts w:ascii="Arial Narrow" w:hAnsi="Arial Narrow" w:cs="Arial Narrow"/>
        </w:rPr>
      </w:pPr>
      <w:r>
        <w:rPr>
          <w:rStyle w:val="Strong"/>
          <w:rFonts w:ascii="Trebuchet MS" w:hAnsi="Trebuchet MS" w:cs="Trebuchet MS"/>
          <w:color w:val="35586E"/>
          <w:sz w:val="21"/>
          <w:szCs w:val="21"/>
          <w:shd w:val="clear" w:color="auto" w:fill="F5FAFD"/>
        </w:rPr>
        <w:t xml:space="preserve">           ured@os-trpanj.skole.hr</w:t>
      </w:r>
    </w:p>
    <w:p w:rsidR="001C35D6" w:rsidRDefault="001C35D6" w:rsidP="00DE79F3">
      <w:pPr>
        <w:rPr>
          <w:rFonts w:ascii="Arial Narrow" w:hAnsi="Arial Narrow" w:cs="Arial Narrow"/>
        </w:rPr>
      </w:pPr>
    </w:p>
    <w:p w:rsidR="001C35D6" w:rsidRPr="00DE79F3" w:rsidRDefault="001C35D6" w:rsidP="00DE79F3">
      <w:pPr>
        <w:numPr>
          <w:ilvl w:val="0"/>
          <w:numId w:val="23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telefonom na broj</w:t>
      </w:r>
    </w:p>
    <w:p w:rsidR="001C35D6" w:rsidRDefault="001C35D6" w:rsidP="00DE79F3">
      <w:pPr>
        <w:rPr>
          <w:rFonts w:ascii="Arial Narrow" w:hAnsi="Arial Narrow" w:cs="Arial Narrow"/>
        </w:rPr>
      </w:pPr>
    </w:p>
    <w:p w:rsidR="001C35D6" w:rsidRPr="00237E58" w:rsidRDefault="001C35D6" w:rsidP="00CE5E6E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020 743 423</w:t>
      </w:r>
    </w:p>
    <w:p w:rsidR="001C35D6" w:rsidRPr="00237E58" w:rsidRDefault="001C35D6" w:rsidP="00237E58">
      <w:pPr>
        <w:rPr>
          <w:rFonts w:ascii="Arial Narrow" w:hAnsi="Arial Narrow" w:cs="Arial Narrow"/>
        </w:rPr>
      </w:pPr>
    </w:p>
    <w:p w:rsidR="001C35D6" w:rsidRDefault="001C35D6" w:rsidP="00CE5E6E">
      <w:pPr>
        <w:rPr>
          <w:rFonts w:ascii="Arial Narrow" w:hAnsi="Arial Narrow" w:cs="Arial Narrow"/>
        </w:rPr>
      </w:pPr>
    </w:p>
    <w:p w:rsidR="001C35D6" w:rsidRPr="00237E58" w:rsidRDefault="001C35D6" w:rsidP="00237E58">
      <w:pPr>
        <w:numPr>
          <w:ilvl w:val="0"/>
          <w:numId w:val="25"/>
        </w:numPr>
        <w:rPr>
          <w:rFonts w:ascii="Arial Narrow" w:hAnsi="Arial Narrow" w:cs="Arial Narrow"/>
          <w:b/>
          <w:bCs/>
        </w:rPr>
      </w:pPr>
      <w:r w:rsidRPr="00237E58">
        <w:rPr>
          <w:rFonts w:ascii="Arial Narrow" w:hAnsi="Arial Narrow" w:cs="Arial Narrow"/>
          <w:b/>
          <w:bCs/>
        </w:rPr>
        <w:t>telefaksom na sljedeći broj:</w:t>
      </w:r>
    </w:p>
    <w:p w:rsidR="001C35D6" w:rsidRDefault="001C35D6" w:rsidP="00237E58">
      <w:pPr>
        <w:ind w:left="1440"/>
        <w:rPr>
          <w:rFonts w:ascii="Arial Narrow" w:hAnsi="Arial Narrow" w:cs="Arial Narrow"/>
        </w:rPr>
      </w:pPr>
    </w:p>
    <w:p w:rsidR="001C35D6" w:rsidRPr="00237E58" w:rsidRDefault="001C35D6" w:rsidP="00CE5E6E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020 743 912</w:t>
      </w:r>
    </w:p>
    <w:p w:rsidR="001C35D6" w:rsidRDefault="001C35D6" w:rsidP="00237E58">
      <w:pPr>
        <w:numPr>
          <w:ilvl w:val="0"/>
          <w:numId w:val="25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usmenim putem</w:t>
      </w:r>
    </w:p>
    <w:p w:rsidR="001C35D6" w:rsidRPr="007872C5" w:rsidRDefault="001C35D6" w:rsidP="00F00DED">
      <w:pPr>
        <w:ind w:left="720"/>
        <w:rPr>
          <w:rFonts w:ascii="Arial Narrow" w:hAnsi="Arial Narrow" w:cs="Arial Narrow"/>
        </w:rPr>
      </w:pPr>
      <w:r w:rsidRPr="007872C5">
        <w:rPr>
          <w:rFonts w:ascii="Arial Narrow" w:hAnsi="Arial Narrow" w:cs="Arial Narrow"/>
        </w:rPr>
        <w:t xml:space="preserve">osobno </w:t>
      </w:r>
      <w:r>
        <w:rPr>
          <w:rFonts w:ascii="Arial Narrow" w:hAnsi="Arial Narrow" w:cs="Arial Narrow"/>
        </w:rPr>
        <w:t xml:space="preserve">na zapisnik </w:t>
      </w:r>
      <w:r w:rsidRPr="007872C5">
        <w:rPr>
          <w:rFonts w:ascii="Arial Narrow" w:hAnsi="Arial Narrow" w:cs="Arial Narrow"/>
        </w:rPr>
        <w:t xml:space="preserve">u službenim prostorijama Osnovne škole </w:t>
      </w:r>
      <w:r>
        <w:rPr>
          <w:rFonts w:ascii="Arial Narrow" w:hAnsi="Arial Narrow" w:cs="Arial Narrow"/>
        </w:rPr>
        <w:t>Trpanj svakim radnim danom od 08,00 – 14,00 sati.</w:t>
      </w:r>
    </w:p>
    <w:p w:rsidR="001C35D6" w:rsidRDefault="001C35D6" w:rsidP="00F00DED">
      <w:pPr>
        <w:ind w:left="720"/>
        <w:rPr>
          <w:rFonts w:ascii="Arial Narrow" w:hAnsi="Arial Narrow" w:cs="Arial Narrow"/>
          <w:b/>
          <w:bCs/>
        </w:rPr>
      </w:pPr>
    </w:p>
    <w:p w:rsidR="001C35D6" w:rsidRPr="001203FC" w:rsidRDefault="001C35D6" w:rsidP="007872C5">
      <w:pPr>
        <w:pStyle w:val="ListParagraph"/>
        <w:numPr>
          <w:ilvl w:val="0"/>
          <w:numId w:val="8"/>
        </w:numPr>
        <w:rPr>
          <w:rFonts w:ascii="Arial Narrow" w:hAnsi="Arial Narrow" w:cs="Arial Narrow"/>
          <w:i/>
          <w:iCs/>
          <w:u w:val="single"/>
        </w:rPr>
      </w:pPr>
      <w:r w:rsidRPr="001203FC">
        <w:rPr>
          <w:rFonts w:ascii="Arial Narrow" w:hAnsi="Arial Narrow" w:cs="Arial Narrow"/>
          <w:i/>
          <w:iCs/>
          <w:u w:val="single"/>
        </w:rPr>
        <w:t>Vrijeme ostvarivanja prava na pristup informacijama</w:t>
      </w:r>
    </w:p>
    <w:p w:rsidR="001C35D6" w:rsidRPr="00F00DED" w:rsidRDefault="001C35D6" w:rsidP="00F00DED">
      <w:pPr>
        <w:pStyle w:val="ListParagraph"/>
        <w:rPr>
          <w:rFonts w:ascii="Arial Narrow" w:hAnsi="Arial Narrow" w:cs="Arial Narrow"/>
        </w:rPr>
      </w:pPr>
    </w:p>
    <w:p w:rsidR="001C35D6" w:rsidRDefault="001C35D6" w:rsidP="007872C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Odgovor na pisani ili usmeni zahtjev za pravo na pristup informacijama Škola će proslijediti u zakonskom roku od 15 dana od dana podnošenja urednog zahtjeva.</w:t>
      </w:r>
    </w:p>
    <w:p w:rsidR="001C35D6" w:rsidRPr="0040250A" w:rsidRDefault="001C35D6" w:rsidP="007872C5">
      <w:pPr>
        <w:rPr>
          <w:rFonts w:ascii="Arial Narrow" w:hAnsi="Arial Narrow" w:cs="Arial Narrow"/>
        </w:rPr>
      </w:pPr>
    </w:p>
    <w:p w:rsidR="001C35D6" w:rsidRDefault="001C35D6" w:rsidP="00237E5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Podnositelj zahtjeva nije obvezan navesti razloge zbog kojih traži pristup informacijama.</w:t>
      </w:r>
    </w:p>
    <w:p w:rsidR="001C35D6" w:rsidRDefault="001C35D6" w:rsidP="00237E58">
      <w:pPr>
        <w:rPr>
          <w:rFonts w:ascii="Arial Narrow" w:hAnsi="Arial Narrow" w:cs="Arial Narrow"/>
        </w:rPr>
      </w:pPr>
    </w:p>
    <w:p w:rsidR="001C35D6" w:rsidRDefault="001C35D6" w:rsidP="00BA7D6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Korisnici prava na pristup informacijama oslobođeni su od plaćanja upravnih pristojbi.</w:t>
      </w:r>
    </w:p>
    <w:p w:rsidR="001C35D6" w:rsidRDefault="001C35D6" w:rsidP="00BA7D6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Sukladno članku 19. Zakona o pravu na pristup informacijama, Osnovna škola Trpanj ima pravo na naknadu stvarnih materijalnih troškova.</w:t>
      </w:r>
    </w:p>
    <w:p w:rsidR="001C35D6" w:rsidRDefault="001C35D6" w:rsidP="00BA7D63">
      <w:pPr>
        <w:jc w:val="both"/>
        <w:rPr>
          <w:rFonts w:ascii="Arial Narrow" w:hAnsi="Arial Narrow" w:cs="Arial Narrow"/>
        </w:rPr>
      </w:pPr>
    </w:p>
    <w:p w:rsidR="001C35D6" w:rsidRDefault="001C35D6" w:rsidP="00BA7D6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Korisniku prava na informaciju, kojem je omogućen pristup informaciji izradom preslika dokumenata koji sadrže traženu informaciju, naplaćivat će se naknada stvarnih materijalnih troškova u iznosu od 1,00 kn (slovima: jedna kuna) po stranici, dok za izradu elektronske dokumentacije naknada iznosi 10,00 kn (slovima: deset kuna) po mediju za pohranjivanje podataka (disketa, CD, DVD).</w:t>
      </w:r>
    </w:p>
    <w:p w:rsidR="001C35D6" w:rsidRDefault="001C35D6" w:rsidP="00DC24F5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9C3527">
      <w:pPr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Default="001C35D6" w:rsidP="0040250A">
      <w:pPr>
        <w:pStyle w:val="Title"/>
        <w:rPr>
          <w:rFonts w:ascii="Arial Narrow" w:hAnsi="Arial Narrow" w:cs="Arial Narrow"/>
        </w:rPr>
      </w:pPr>
    </w:p>
    <w:p w:rsidR="001C35D6" w:rsidRPr="0040250A" w:rsidRDefault="001C35D6" w:rsidP="0040250A">
      <w:pPr>
        <w:pStyle w:val="Title"/>
        <w:rPr>
          <w:rFonts w:ascii="Arial Narrow" w:hAnsi="Arial Narrow" w:cs="Arial Narrow"/>
        </w:rPr>
      </w:pPr>
      <w:r w:rsidRPr="0040250A">
        <w:rPr>
          <w:rFonts w:ascii="Arial Narrow" w:hAnsi="Arial Narrow" w:cs="Arial Narrow"/>
        </w:rPr>
        <w:t>ZAHTJEV ZA PRISTUP INFORMACIJAMA</w:t>
      </w:r>
    </w:p>
    <w:p w:rsidR="001C35D6" w:rsidRPr="0040250A" w:rsidRDefault="001C35D6" w:rsidP="0040250A">
      <w:pPr>
        <w:pStyle w:val="Title"/>
        <w:rPr>
          <w:rFonts w:ascii="Arial Narrow" w:hAnsi="Arial Narrow" w:cs="Arial Narrow"/>
        </w:rPr>
      </w:pPr>
    </w:p>
    <w:p w:rsidR="001C35D6" w:rsidRPr="0040250A" w:rsidRDefault="001C35D6" w:rsidP="0040250A">
      <w:pPr>
        <w:pStyle w:val="Title"/>
        <w:rPr>
          <w:rFonts w:ascii="Arial Narrow" w:hAnsi="Arial Narrow" w:cs="Arial Narrow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</w:rPr>
      </w:pPr>
      <w:r w:rsidRPr="0040250A">
        <w:rPr>
          <w:rFonts w:ascii="Arial Narrow" w:hAnsi="Arial Narrow" w:cs="Arial Narrow"/>
        </w:rPr>
        <w:t>Podnositelj zahtjeva:</w:t>
      </w: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</w:rPr>
      </w:pPr>
    </w:p>
    <w:p w:rsidR="001C35D6" w:rsidRPr="0040250A" w:rsidRDefault="001C35D6" w:rsidP="0040250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 w:rsidRPr="0040250A">
        <w:rPr>
          <w:rFonts w:ascii="Arial Narrow" w:hAnsi="Arial Narrow" w:cs="Arial Narrow"/>
          <w:b w:val="0"/>
          <w:bCs w:val="0"/>
          <w:sz w:val="20"/>
          <w:szCs w:val="20"/>
        </w:rPr>
        <w:t>(ime i prezime, tvrtka, odnosno naziv)</w:t>
      </w:r>
    </w:p>
    <w:p w:rsidR="001C35D6" w:rsidRPr="0040250A" w:rsidRDefault="001C35D6" w:rsidP="0040250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 w:rsidRPr="0040250A">
        <w:rPr>
          <w:rFonts w:ascii="Arial Narrow" w:hAnsi="Arial Narrow" w:cs="Arial Narrow"/>
          <w:b w:val="0"/>
          <w:bCs w:val="0"/>
          <w:sz w:val="20"/>
          <w:szCs w:val="20"/>
        </w:rPr>
        <w:t>(adresa odnosno sjedište)</w:t>
      </w:r>
    </w:p>
    <w:p w:rsidR="001C35D6" w:rsidRPr="0040250A" w:rsidRDefault="001C35D6" w:rsidP="0040250A">
      <w:pPr>
        <w:pStyle w:val="Title"/>
        <w:pBdr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 w:rsidRPr="0040250A">
        <w:rPr>
          <w:rFonts w:ascii="Arial Narrow" w:hAnsi="Arial Narrow" w:cs="Arial Narrow"/>
          <w:b w:val="0"/>
          <w:bCs w:val="0"/>
          <w:sz w:val="20"/>
          <w:szCs w:val="20"/>
        </w:rPr>
        <w:t>(telefon; e-mail)</w:t>
      </w: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1C35D6" w:rsidRPr="00880FB6" w:rsidRDefault="001C35D6" w:rsidP="00880FB6">
      <w:pPr>
        <w:pStyle w:val="Title"/>
        <w:jc w:val="left"/>
        <w:rPr>
          <w:rFonts w:ascii="Arial Narrow" w:hAnsi="Arial Narrow" w:cs="Arial Narrow"/>
        </w:rPr>
      </w:pPr>
      <w:r w:rsidRPr="0040250A">
        <w:rPr>
          <w:rFonts w:ascii="Arial Narrow" w:hAnsi="Arial Narrow" w:cs="Arial Narrow"/>
          <w:b w:val="0"/>
          <w:bCs w:val="0"/>
        </w:rPr>
        <w:tab/>
      </w:r>
      <w:r w:rsidRPr="0040250A">
        <w:rPr>
          <w:rFonts w:ascii="Arial Narrow" w:hAnsi="Arial Narrow" w:cs="Arial Narrow"/>
          <w:b w:val="0"/>
          <w:bCs w:val="0"/>
        </w:rPr>
        <w:tab/>
      </w:r>
      <w:r w:rsidRPr="0040250A">
        <w:rPr>
          <w:rFonts w:ascii="Arial Narrow" w:hAnsi="Arial Narrow" w:cs="Arial Narrow"/>
          <w:b w:val="0"/>
          <w:bCs w:val="0"/>
        </w:rPr>
        <w:tab/>
      </w:r>
      <w:r w:rsidRPr="0040250A"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 xml:space="preserve">                                       </w:t>
      </w:r>
      <w:r w:rsidRPr="00880FB6">
        <w:rPr>
          <w:rFonts w:ascii="Arial Narrow" w:hAnsi="Arial Narrow" w:cs="Arial Narrow"/>
        </w:rPr>
        <w:t xml:space="preserve">Osnovna škola </w:t>
      </w:r>
      <w:r>
        <w:rPr>
          <w:rFonts w:ascii="Arial Narrow" w:hAnsi="Arial Narrow" w:cs="Arial Narrow"/>
        </w:rPr>
        <w:t>Trpanj</w:t>
      </w:r>
    </w:p>
    <w:p w:rsidR="001C35D6" w:rsidRPr="00880FB6" w:rsidRDefault="001C35D6" w:rsidP="00880FB6">
      <w:pPr>
        <w:pStyle w:val="Title"/>
        <w:ind w:left="3540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Kralja Tomislava 41</w:t>
      </w:r>
    </w:p>
    <w:p w:rsidR="001C35D6" w:rsidRPr="00880FB6" w:rsidRDefault="001C35D6" w:rsidP="00880FB6">
      <w:pPr>
        <w:pStyle w:val="Title"/>
        <w:ind w:left="3540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20240 Trpanj</w:t>
      </w:r>
    </w:p>
    <w:p w:rsidR="001C35D6" w:rsidRPr="0040250A" w:rsidRDefault="001C35D6" w:rsidP="00880FB6">
      <w:pPr>
        <w:pStyle w:val="Title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1C35D6" w:rsidRPr="0040250A" w:rsidRDefault="001C35D6" w:rsidP="00880FB6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90"/>
        </w:tabs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i/>
          <w:iCs/>
        </w:rPr>
      </w:pPr>
      <w:r w:rsidRPr="0040250A">
        <w:rPr>
          <w:rFonts w:ascii="Arial Narrow" w:hAnsi="Arial Narrow" w:cs="Arial Narrow"/>
        </w:rPr>
        <w:t>PREDMET:</w:t>
      </w:r>
      <w:r w:rsidRPr="0040250A">
        <w:rPr>
          <w:rFonts w:ascii="Arial Narrow" w:hAnsi="Arial Narrow" w:cs="Arial Narrow"/>
        </w:rPr>
        <w:tab/>
      </w:r>
      <w:r w:rsidRPr="0040250A">
        <w:rPr>
          <w:rFonts w:ascii="Arial Narrow" w:hAnsi="Arial Narrow" w:cs="Arial Narrow"/>
          <w:i/>
          <w:iCs/>
        </w:rPr>
        <w:t>Zahtjev za pristup informacijama</w:t>
      </w: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i/>
          <w:iCs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Način na koji želim pristupiti informaciji:</w:t>
      </w: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(zaokružite:)</w:t>
      </w:r>
    </w:p>
    <w:p w:rsidR="001C35D6" w:rsidRPr="0040250A" w:rsidRDefault="001C35D6" w:rsidP="00F00DED">
      <w:pPr>
        <w:pStyle w:val="Title"/>
        <w:numPr>
          <w:ilvl w:val="0"/>
          <w:numId w:val="8"/>
        </w:numPr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neposredno pružanje informacije</w:t>
      </w:r>
    </w:p>
    <w:p w:rsidR="001C35D6" w:rsidRPr="0040250A" w:rsidRDefault="001C35D6" w:rsidP="00F00DED">
      <w:pPr>
        <w:pStyle w:val="Title"/>
        <w:numPr>
          <w:ilvl w:val="0"/>
          <w:numId w:val="8"/>
        </w:numPr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uvid u dokumente i pravljenje preslika dokumenata koji sadrže traženu informaciju,</w:t>
      </w:r>
    </w:p>
    <w:p w:rsidR="001C35D6" w:rsidRPr="0040250A" w:rsidRDefault="001C35D6" w:rsidP="00F00DED">
      <w:pPr>
        <w:pStyle w:val="Title"/>
        <w:numPr>
          <w:ilvl w:val="0"/>
          <w:numId w:val="8"/>
        </w:numPr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dostavljanje preslika dokumenata koji sadrži traženu informaciju,</w:t>
      </w:r>
    </w:p>
    <w:p w:rsidR="001C35D6" w:rsidRPr="0040250A" w:rsidRDefault="001C35D6" w:rsidP="00F00DED">
      <w:pPr>
        <w:pStyle w:val="Title"/>
        <w:numPr>
          <w:ilvl w:val="0"/>
          <w:numId w:val="8"/>
        </w:numPr>
        <w:jc w:val="left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na drugi način</w:t>
      </w:r>
    </w:p>
    <w:p w:rsidR="001C35D6" w:rsidRPr="0040250A" w:rsidRDefault="001C35D6" w:rsidP="0040250A">
      <w:pPr>
        <w:pStyle w:val="Title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pBdr>
          <w:bottom w:val="single" w:sz="6" w:space="1" w:color="auto"/>
        </w:pBdr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ind w:left="4956"/>
        <w:jc w:val="both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(vlastoručni potpis podnositelja zahtjeva)</w:t>
      </w:r>
    </w:p>
    <w:p w:rsidR="001C35D6" w:rsidRPr="0040250A" w:rsidRDefault="001C35D6" w:rsidP="0040250A">
      <w:pPr>
        <w:pStyle w:val="Title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jc w:val="both"/>
        <w:rPr>
          <w:rFonts w:ascii="Arial Narrow" w:hAnsi="Arial Narrow" w:cs="Arial Narrow"/>
          <w:b w:val="0"/>
          <w:bCs w:val="0"/>
        </w:rPr>
      </w:pPr>
      <w:r w:rsidRPr="0040250A">
        <w:rPr>
          <w:rFonts w:ascii="Arial Narrow" w:hAnsi="Arial Narrow" w:cs="Arial Narrow"/>
          <w:b w:val="0"/>
          <w:bCs w:val="0"/>
        </w:rPr>
        <w:t>U _________________, dana __________20___ godine</w:t>
      </w:r>
    </w:p>
    <w:p w:rsidR="001C35D6" w:rsidRPr="0040250A" w:rsidRDefault="001C35D6" w:rsidP="0040250A">
      <w:pPr>
        <w:pStyle w:val="Title"/>
        <w:jc w:val="both"/>
        <w:rPr>
          <w:rFonts w:ascii="Arial Narrow" w:hAnsi="Arial Narrow" w:cs="Arial Narrow"/>
          <w:b w:val="0"/>
          <w:bCs w:val="0"/>
        </w:rPr>
      </w:pP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i/>
          <w:iCs/>
        </w:rPr>
      </w:pPr>
      <w:r w:rsidRPr="0040250A">
        <w:rPr>
          <w:rFonts w:ascii="Arial Narrow" w:hAnsi="Arial Narrow" w:cs="Arial Narrow"/>
          <w:i/>
          <w:iCs/>
        </w:rPr>
        <w:t xml:space="preserve">Napomena: </w:t>
      </w:r>
      <w:r w:rsidRPr="0040250A">
        <w:rPr>
          <w:rFonts w:ascii="Arial Narrow" w:hAnsi="Arial Narrow" w:cs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1C35D6" w:rsidRPr="0040250A" w:rsidRDefault="001C35D6" w:rsidP="0040250A">
      <w:pPr>
        <w:pStyle w:val="Title"/>
        <w:jc w:val="left"/>
        <w:rPr>
          <w:rFonts w:ascii="Arial Narrow" w:hAnsi="Arial Narrow" w:cs="Arial Narrow"/>
          <w:b w:val="0"/>
          <w:bCs w:val="0"/>
          <w:i/>
          <w:iCs/>
        </w:rPr>
      </w:pPr>
    </w:p>
    <w:p w:rsidR="001C35D6" w:rsidRPr="0040250A" w:rsidRDefault="001C35D6" w:rsidP="0040250A">
      <w:pPr>
        <w:jc w:val="center"/>
        <w:rPr>
          <w:rFonts w:ascii="Arial Narrow" w:hAnsi="Arial Narrow" w:cs="Arial Narrow"/>
          <w:b/>
          <w:bCs/>
        </w:rPr>
      </w:pPr>
    </w:p>
    <w:p w:rsidR="001C35D6" w:rsidRDefault="001C35D6" w:rsidP="0040250A">
      <w:pPr>
        <w:jc w:val="center"/>
        <w:rPr>
          <w:b/>
          <w:bCs/>
        </w:rPr>
      </w:pPr>
    </w:p>
    <w:p w:rsidR="001C35D6" w:rsidRPr="0040250A" w:rsidRDefault="001C35D6" w:rsidP="0040250A">
      <w:pPr>
        <w:rPr>
          <w:rFonts w:ascii="Arial Narrow" w:hAnsi="Arial Narrow" w:cs="Arial Narrow"/>
        </w:rPr>
      </w:pPr>
    </w:p>
    <w:sectPr w:rsidR="001C35D6" w:rsidRPr="0040250A" w:rsidSect="00BB54F5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10203"/>
    <w:multiLevelType w:val="hybridMultilevel"/>
    <w:tmpl w:val="B3B81D8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F7C12D8"/>
    <w:multiLevelType w:val="hybridMultilevel"/>
    <w:tmpl w:val="D11A4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13"/>
  </w:num>
  <w:num w:numId="5">
    <w:abstractNumId w:val="0"/>
  </w:num>
  <w:num w:numId="6">
    <w:abstractNumId w:val="19"/>
  </w:num>
  <w:num w:numId="7">
    <w:abstractNumId w:val="11"/>
  </w:num>
  <w:num w:numId="8">
    <w:abstractNumId w:val="6"/>
  </w:num>
  <w:num w:numId="9">
    <w:abstractNumId w:val="27"/>
  </w:num>
  <w:num w:numId="10">
    <w:abstractNumId w:val="23"/>
  </w:num>
  <w:num w:numId="11">
    <w:abstractNumId w:val="17"/>
  </w:num>
  <w:num w:numId="12">
    <w:abstractNumId w:val="20"/>
  </w:num>
  <w:num w:numId="13">
    <w:abstractNumId w:val="26"/>
  </w:num>
  <w:num w:numId="14">
    <w:abstractNumId w:val="1"/>
  </w:num>
  <w:num w:numId="15">
    <w:abstractNumId w:val="5"/>
  </w:num>
  <w:num w:numId="16">
    <w:abstractNumId w:val="10"/>
  </w:num>
  <w:num w:numId="17">
    <w:abstractNumId w:val="18"/>
  </w:num>
  <w:num w:numId="18">
    <w:abstractNumId w:val="24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8"/>
  </w:num>
  <w:num w:numId="24">
    <w:abstractNumId w:val="2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F5"/>
    <w:rsid w:val="001203FC"/>
    <w:rsid w:val="00165376"/>
    <w:rsid w:val="00170866"/>
    <w:rsid w:val="001C35D6"/>
    <w:rsid w:val="002145A2"/>
    <w:rsid w:val="00235200"/>
    <w:rsid w:val="00237E58"/>
    <w:rsid w:val="002642A0"/>
    <w:rsid w:val="003254A2"/>
    <w:rsid w:val="003A643B"/>
    <w:rsid w:val="0040250A"/>
    <w:rsid w:val="00443B39"/>
    <w:rsid w:val="00467D4C"/>
    <w:rsid w:val="004F52D9"/>
    <w:rsid w:val="00515ACD"/>
    <w:rsid w:val="0052766A"/>
    <w:rsid w:val="005356CB"/>
    <w:rsid w:val="005A44B7"/>
    <w:rsid w:val="00651BB0"/>
    <w:rsid w:val="00660245"/>
    <w:rsid w:val="006C2525"/>
    <w:rsid w:val="00742B6F"/>
    <w:rsid w:val="007872C5"/>
    <w:rsid w:val="00880FB6"/>
    <w:rsid w:val="008C6D75"/>
    <w:rsid w:val="00933830"/>
    <w:rsid w:val="0094308B"/>
    <w:rsid w:val="009700A5"/>
    <w:rsid w:val="0097376D"/>
    <w:rsid w:val="009A1439"/>
    <w:rsid w:val="009A23DB"/>
    <w:rsid w:val="009C3527"/>
    <w:rsid w:val="009F4A32"/>
    <w:rsid w:val="00A5609F"/>
    <w:rsid w:val="00AB00A7"/>
    <w:rsid w:val="00B04228"/>
    <w:rsid w:val="00B17A07"/>
    <w:rsid w:val="00BA7D63"/>
    <w:rsid w:val="00BB54F5"/>
    <w:rsid w:val="00BB5EF5"/>
    <w:rsid w:val="00C54160"/>
    <w:rsid w:val="00C545DF"/>
    <w:rsid w:val="00C77A11"/>
    <w:rsid w:val="00CE5E6E"/>
    <w:rsid w:val="00D231C6"/>
    <w:rsid w:val="00DC24F5"/>
    <w:rsid w:val="00DD23E7"/>
    <w:rsid w:val="00DE79F3"/>
    <w:rsid w:val="00E24D6F"/>
    <w:rsid w:val="00ED7F94"/>
    <w:rsid w:val="00F00DED"/>
    <w:rsid w:val="00F25724"/>
    <w:rsid w:val="00F529F1"/>
    <w:rsid w:val="00F73D88"/>
    <w:rsid w:val="00F952C3"/>
    <w:rsid w:val="00FA3523"/>
    <w:rsid w:val="00FD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79F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250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0250A"/>
    <w:rPr>
      <w:b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C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5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0245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214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1066</Words>
  <Characters>6079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INFORMACIJA</dc:title>
  <dc:subject/>
  <dc:creator>WinXPProSP2</dc:creator>
  <cp:keywords/>
  <dc:description/>
  <cp:lastModifiedBy>OS Trpanj</cp:lastModifiedBy>
  <cp:revision>11</cp:revision>
  <cp:lastPrinted>2011-02-09T10:41:00Z</cp:lastPrinted>
  <dcterms:created xsi:type="dcterms:W3CDTF">2015-10-28T10:41:00Z</dcterms:created>
  <dcterms:modified xsi:type="dcterms:W3CDTF">2015-11-16T09:21:00Z</dcterms:modified>
</cp:coreProperties>
</file>